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6" w:rsidRPr="00F16FBB" w:rsidRDefault="00F16FBB" w:rsidP="00F16FBB">
      <w:pPr>
        <w:spacing w:after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FBB">
        <w:rPr>
          <w:rFonts w:ascii="Times New Roman" w:hAnsi="Times New Roman" w:cs="Times New Roman"/>
          <w:b/>
          <w:sz w:val="20"/>
          <w:szCs w:val="20"/>
        </w:rPr>
        <w:t>DEPARTMENT OF MENTAL HEALTH</w:t>
      </w:r>
    </w:p>
    <w:p w:rsidR="00F16FBB" w:rsidRPr="00F16FBB" w:rsidRDefault="00F16FBB" w:rsidP="00F16FBB">
      <w:pPr>
        <w:spacing w:after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FBB">
        <w:rPr>
          <w:rFonts w:ascii="Times New Roman" w:hAnsi="Times New Roman" w:cs="Times New Roman"/>
          <w:b/>
          <w:sz w:val="20"/>
          <w:szCs w:val="20"/>
        </w:rPr>
        <w:t>Utilization Review Committee Recommendations</w:t>
      </w:r>
    </w:p>
    <w:p w:rsidR="00F16FBB" w:rsidRPr="00F16FBB" w:rsidRDefault="00F16FBB" w:rsidP="00F16FBB">
      <w:pPr>
        <w:rPr>
          <w:rFonts w:ascii="Times New Roman" w:hAnsi="Times New Roman" w:cs="Times New Roman"/>
          <w:b/>
          <w:sz w:val="20"/>
          <w:szCs w:val="20"/>
        </w:rPr>
      </w:pPr>
      <w:r w:rsidRPr="00F16FBB">
        <w:rPr>
          <w:rFonts w:ascii="Times New Roman" w:hAnsi="Times New Roman" w:cs="Times New Roman"/>
          <w:b/>
          <w:sz w:val="20"/>
          <w:szCs w:val="20"/>
        </w:rPr>
        <w:t>Consumer Name: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0"/>
      <w:r w:rsidRPr="00F16FBB">
        <w:rPr>
          <w:rFonts w:ascii="Times New Roman" w:hAnsi="Times New Roman" w:cs="Times New Roman"/>
          <w:b/>
          <w:sz w:val="20"/>
          <w:szCs w:val="20"/>
        </w:rPr>
        <w:tab/>
      </w:r>
      <w:r w:rsidRPr="00F16FBB">
        <w:rPr>
          <w:rFonts w:ascii="Times New Roman" w:hAnsi="Times New Roman" w:cs="Times New Roman"/>
          <w:b/>
          <w:sz w:val="20"/>
          <w:szCs w:val="20"/>
        </w:rPr>
        <w:tab/>
      </w:r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Pr="00F16FBB">
        <w:rPr>
          <w:rFonts w:ascii="Times New Roman" w:hAnsi="Times New Roman" w:cs="Times New Roman"/>
          <w:b/>
          <w:sz w:val="20"/>
          <w:szCs w:val="20"/>
        </w:rPr>
        <w:t>SC Name: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"/>
    </w:p>
    <w:p w:rsidR="00F16FBB" w:rsidRPr="00F16FBB" w:rsidRDefault="00F16FBB" w:rsidP="00F16FBB">
      <w:pPr>
        <w:rPr>
          <w:rFonts w:ascii="Times New Roman" w:hAnsi="Times New Roman" w:cs="Times New Roman"/>
          <w:b/>
          <w:sz w:val="20"/>
          <w:szCs w:val="20"/>
        </w:rPr>
      </w:pPr>
      <w:r w:rsidRPr="00F16FBB">
        <w:rPr>
          <w:rFonts w:ascii="Times New Roman" w:hAnsi="Times New Roman" w:cs="Times New Roman"/>
          <w:b/>
          <w:sz w:val="20"/>
          <w:szCs w:val="20"/>
        </w:rPr>
        <w:t>ID Number: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"/>
    </w:p>
    <w:p w:rsidR="00F16FBB" w:rsidRPr="00F16FBB" w:rsidRDefault="00F56B4D" w:rsidP="00F16F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8" style="position:absolute;margin-left:234.4pt;margin-top:9.5pt;width:281.35pt;height:121.5pt;z-index:-251657216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7" style="position:absolute;margin-left:-48pt;margin-top:9.5pt;width:563.75pt;height:140.4pt;z-index:-251658240"/>
        </w:pic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>Plan Year: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6FBB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"/>
      <w:r w:rsidR="00F16FBB" w:rsidRPr="00F16FBB">
        <w:rPr>
          <w:rFonts w:ascii="Times New Roman" w:hAnsi="Times New Roman" w:cs="Times New Roman"/>
          <w:b/>
          <w:sz w:val="20"/>
          <w:szCs w:val="20"/>
        </w:rPr>
        <w:tab/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"/>
      <w:r w:rsidR="00F16FBB" w:rsidRPr="00F16FBB">
        <w:rPr>
          <w:rFonts w:ascii="Times New Roman" w:hAnsi="Times New Roman" w:cs="Times New Roman"/>
          <w:b/>
          <w:sz w:val="20"/>
          <w:szCs w:val="20"/>
        </w:rPr>
        <w:t>Annual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0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5"/>
      <w:r w:rsidR="00F16FBB" w:rsidRPr="00F16FBB">
        <w:rPr>
          <w:rFonts w:ascii="Times New Roman" w:hAnsi="Times New Roman" w:cs="Times New Roman"/>
          <w:b/>
          <w:sz w:val="20"/>
          <w:szCs w:val="20"/>
        </w:rPr>
        <w:t>Amendment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ab/>
      </w:r>
      <w:r w:rsidR="00DC1B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>Date Reviewed</w:t>
      </w:r>
      <w:r w:rsid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16FBB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6"/>
    </w:p>
    <w:p w:rsidR="002F27CA" w:rsidRDefault="002F27CA" w:rsidP="00F16FBB">
      <w:pPr>
        <w:rPr>
          <w:rFonts w:ascii="Times New Roman" w:hAnsi="Times New Roman" w:cs="Times New Roman"/>
          <w:b/>
          <w:i/>
          <w:sz w:val="20"/>
          <w:szCs w:val="20"/>
        </w:rPr>
        <w:sectPr w:rsidR="002F27CA" w:rsidSect="00337C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16FBB" w:rsidRDefault="00F16FBB" w:rsidP="00F16FB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16FBB">
        <w:rPr>
          <w:rFonts w:ascii="Times New Roman" w:hAnsi="Times New Roman" w:cs="Times New Roman"/>
          <w:b/>
          <w:i/>
          <w:sz w:val="20"/>
          <w:szCs w:val="20"/>
        </w:rPr>
        <w:lastRenderedPageBreak/>
        <w:t>Recommendations are as follows:</w:t>
      </w:r>
      <w:sdt>
        <w:sdtPr>
          <w:rPr>
            <w:rFonts w:ascii="Times New Roman" w:hAnsi="Times New Roman" w:cs="Times New Roman"/>
            <w:b/>
            <w:i/>
            <w:sz w:val="20"/>
            <w:szCs w:val="20"/>
          </w:rPr>
          <w:id w:val="25760640"/>
          <w:placeholder>
            <w:docPart w:val="27498ACD1151404F859A76A368131D22"/>
          </w:placeholder>
          <w:showingPlcHdr/>
          <w:text/>
        </w:sdtPr>
        <w:sdtContent>
          <w:r w:rsidR="002325EC" w:rsidRPr="009110AA">
            <w:rPr>
              <w:rStyle w:val="PlaceholderText"/>
            </w:rPr>
            <w:t>Click here to enter text.</w:t>
          </w:r>
        </w:sdtContent>
      </w:sdt>
      <w:r w:rsidRPr="00F16FB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F27CA" w:rsidRDefault="002F27CA" w:rsidP="00F16FB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F27CA" w:rsidRDefault="002F27CA" w:rsidP="00F16FB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86219" w:rsidRDefault="00A86219" w:rsidP="002325EC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86219" w:rsidRDefault="00A86219" w:rsidP="002325EC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16FBB" w:rsidRDefault="002F27CA" w:rsidP="00A8621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 xml:space="preserve">embers of UR Team: </w:t>
      </w:r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16FBB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2325EC">
        <w:rPr>
          <w:rFonts w:ascii="Times New Roman" w:hAnsi="Times New Roman" w:cs="Times New Roman"/>
          <w:b/>
          <w:sz w:val="20"/>
          <w:szCs w:val="20"/>
        </w:rPr>
        <w:t> </w:t>
      </w:r>
      <w:r w:rsidR="002325EC">
        <w:rPr>
          <w:rFonts w:ascii="Times New Roman" w:hAnsi="Times New Roman" w:cs="Times New Roman"/>
          <w:b/>
          <w:sz w:val="20"/>
          <w:szCs w:val="20"/>
        </w:rPr>
        <w:t> </w:t>
      </w:r>
      <w:r w:rsidR="002325EC">
        <w:rPr>
          <w:rFonts w:ascii="Times New Roman" w:hAnsi="Times New Roman" w:cs="Times New Roman"/>
          <w:b/>
          <w:sz w:val="20"/>
          <w:szCs w:val="20"/>
        </w:rPr>
        <w:t> </w:t>
      </w:r>
      <w:r w:rsidR="002325EC">
        <w:rPr>
          <w:rFonts w:ascii="Times New Roman" w:hAnsi="Times New Roman" w:cs="Times New Roman"/>
          <w:b/>
          <w:sz w:val="20"/>
          <w:szCs w:val="20"/>
        </w:rPr>
        <w:t> </w:t>
      </w:r>
      <w:r w:rsidR="002325EC">
        <w:rPr>
          <w:rFonts w:ascii="Times New Roman" w:hAnsi="Times New Roman" w:cs="Times New Roman"/>
          <w:b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7"/>
      <w:r w:rsidR="00F16FBB">
        <w:rPr>
          <w:rFonts w:ascii="Times New Roman" w:hAnsi="Times New Roman" w:cs="Times New Roman"/>
          <w:b/>
          <w:sz w:val="20"/>
          <w:szCs w:val="20"/>
        </w:rPr>
        <w:tab/>
      </w:r>
      <w:r w:rsidR="00F16FBB">
        <w:rPr>
          <w:rFonts w:ascii="Times New Roman" w:hAnsi="Times New Roman" w:cs="Times New Roman"/>
          <w:b/>
          <w:sz w:val="20"/>
          <w:szCs w:val="20"/>
        </w:rPr>
        <w:tab/>
      </w:r>
      <w:r w:rsidR="00F16FBB">
        <w:rPr>
          <w:rFonts w:ascii="Times New Roman" w:hAnsi="Times New Roman" w:cs="Times New Roman"/>
          <w:b/>
          <w:sz w:val="20"/>
          <w:szCs w:val="20"/>
        </w:rPr>
        <w:tab/>
      </w:r>
      <w:r w:rsidR="00F16FBB">
        <w:rPr>
          <w:rFonts w:ascii="Times New Roman" w:hAnsi="Times New Roman" w:cs="Times New Roman"/>
          <w:b/>
          <w:sz w:val="20"/>
          <w:szCs w:val="20"/>
        </w:rPr>
        <w:tab/>
      </w:r>
      <w:r w:rsidR="00F16FB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F16FBB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8"/>
    </w:p>
    <w:p w:rsidR="00DC1B4F" w:rsidRDefault="00DC1B4F" w:rsidP="00A8621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9"/>
    </w:p>
    <w:p w:rsidR="00DC1B4F" w:rsidRDefault="00DC1B4F" w:rsidP="00A8621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0"/>
    </w:p>
    <w:p w:rsidR="00DC1B4F" w:rsidRDefault="00DC1B4F" w:rsidP="00A8621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1"/>
    </w:p>
    <w:p w:rsidR="00DC1B4F" w:rsidRDefault="00F56B4D" w:rsidP="00A8621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2" style="position:absolute;margin-left:-17.6pt;margin-top:11pt;width:281.35pt;height:25.55pt;z-index:-251653120"/>
        </w:pict>
      </w:r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2"/>
    </w:p>
    <w:p w:rsidR="00DC1B4F" w:rsidRPr="00F16FBB" w:rsidRDefault="002F27CA" w:rsidP="002F27C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F16FBB">
        <w:rPr>
          <w:rFonts w:ascii="Times New Roman" w:hAnsi="Times New Roman" w:cs="Times New Roman"/>
          <w:b/>
          <w:sz w:val="20"/>
          <w:szCs w:val="20"/>
        </w:rPr>
        <w:t>Information Due</w:t>
      </w:r>
      <w:r w:rsidR="002325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3"/>
    </w:p>
    <w:p w:rsidR="002F27CA" w:rsidRDefault="002F27CA" w:rsidP="00F16FBB">
      <w:pPr>
        <w:rPr>
          <w:rFonts w:ascii="Times New Roman" w:hAnsi="Times New Roman" w:cs="Times New Roman"/>
          <w:b/>
          <w:i/>
          <w:sz w:val="20"/>
          <w:szCs w:val="20"/>
        </w:rPr>
        <w:sectPr w:rsidR="002F27CA" w:rsidSect="002F27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F16FBB" w:rsidRPr="00F16FBB" w:rsidRDefault="00F56B4D" w:rsidP="00F16FBB">
      <w:pPr>
        <w:rPr>
          <w:rFonts w:ascii="Times New Roman" w:hAnsi="Times New Roman" w:cs="Times New Roman"/>
          <w:b/>
          <w:sz w:val="20"/>
          <w:szCs w:val="20"/>
        </w:rPr>
      </w:pPr>
      <w:r w:rsidRPr="00F56B4D">
        <w:rPr>
          <w:rFonts w:ascii="Times New Roman" w:hAnsi="Times New Roman" w:cs="Times New Roman"/>
          <w:b/>
          <w:i/>
          <w:noProof/>
          <w:sz w:val="20"/>
          <w:szCs w:val="20"/>
        </w:rPr>
        <w:lastRenderedPageBreak/>
        <w:pict>
          <v:rect id="_x0000_s1030" style="position:absolute;margin-left:-48pt;margin-top:16.45pt;width:563.75pt;height:86.65pt;z-index:-251655168"/>
        </w:pict>
      </w:r>
      <w:r w:rsidR="00F16FBB" w:rsidRPr="00F16FBB">
        <w:rPr>
          <w:rFonts w:ascii="Times New Roman" w:hAnsi="Times New Roman" w:cs="Times New Roman"/>
          <w:b/>
          <w:i/>
          <w:sz w:val="20"/>
          <w:szCs w:val="20"/>
        </w:rPr>
        <w:t>Action Taken: (Response due to UR Committee by date noted above)</w:t>
      </w:r>
      <w:r w:rsid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F16FBB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4"/>
    </w:p>
    <w:p w:rsidR="00F16FBB" w:rsidRPr="00F16FBB" w:rsidRDefault="00F16FBB" w:rsidP="00F16FBB">
      <w:pPr>
        <w:rPr>
          <w:rFonts w:ascii="Times New Roman" w:hAnsi="Times New Roman" w:cs="Times New Roman"/>
          <w:b/>
          <w:sz w:val="20"/>
          <w:szCs w:val="20"/>
        </w:rPr>
      </w:pPr>
      <w:r w:rsidRPr="00F16FBB">
        <w:rPr>
          <w:rFonts w:ascii="Times New Roman" w:hAnsi="Times New Roman" w:cs="Times New Roman"/>
          <w:b/>
          <w:i/>
          <w:sz w:val="20"/>
          <w:szCs w:val="20"/>
        </w:rPr>
        <w:t>Date of Second Review:</w:t>
      </w:r>
      <w:r w:rsidRP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6FBB">
        <w:rPr>
          <w:rFonts w:ascii="Times New Roman" w:hAnsi="Times New Roman" w:cs="Times New Roman"/>
          <w:b/>
          <w:sz w:val="20"/>
          <w:szCs w:val="20"/>
        </w:rPr>
        <w:tab/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5"/>
      <w:r w:rsidRPr="00F16FBB">
        <w:rPr>
          <w:rFonts w:ascii="Times New Roman" w:hAnsi="Times New Roman" w:cs="Times New Roman"/>
          <w:b/>
          <w:sz w:val="20"/>
          <w:szCs w:val="20"/>
        </w:rPr>
        <w:tab/>
      </w:r>
      <w:r w:rsidRPr="00F16FBB">
        <w:rPr>
          <w:rFonts w:ascii="Times New Roman" w:hAnsi="Times New Roman" w:cs="Times New Roman"/>
          <w:b/>
          <w:sz w:val="20"/>
          <w:szCs w:val="20"/>
        </w:rPr>
        <w:tab/>
      </w:r>
      <w:r w:rsidRPr="00F16FBB">
        <w:rPr>
          <w:rFonts w:ascii="Times New Roman" w:hAnsi="Times New Roman" w:cs="Times New Roman"/>
          <w:b/>
          <w:i/>
          <w:sz w:val="20"/>
          <w:szCs w:val="20"/>
        </w:rPr>
        <w:t>UR Committee Recommendation to Action Taken</w:t>
      </w:r>
      <w:r w:rsidRPr="00F16FBB">
        <w:rPr>
          <w:rFonts w:ascii="Times New Roman" w:hAnsi="Times New Roman" w:cs="Times New Roman"/>
          <w:b/>
          <w:sz w:val="20"/>
          <w:szCs w:val="20"/>
        </w:rPr>
        <w:t>: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6"/>
    </w:p>
    <w:p w:rsidR="00F16FBB" w:rsidRPr="00F16FBB" w:rsidRDefault="00F16FBB" w:rsidP="00F16FBB">
      <w:pPr>
        <w:rPr>
          <w:rFonts w:ascii="Times New Roman" w:hAnsi="Times New Roman" w:cs="Times New Roman"/>
          <w:b/>
          <w:sz w:val="20"/>
          <w:szCs w:val="20"/>
        </w:rPr>
      </w:pPr>
      <w:r w:rsidRPr="00F16FBB">
        <w:rPr>
          <w:rFonts w:ascii="Times New Roman" w:hAnsi="Times New Roman" w:cs="Times New Roman"/>
          <w:b/>
          <w:sz w:val="20"/>
          <w:szCs w:val="20"/>
        </w:rPr>
        <w:t xml:space="preserve">Committee Members: 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7"/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8"/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9"/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0"/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1"/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A86219">
        <w:rPr>
          <w:rFonts w:ascii="Times New Roman" w:hAnsi="Times New Roman" w:cs="Times New Roman"/>
          <w:b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2"/>
    </w:p>
    <w:p w:rsidR="00A86219" w:rsidRDefault="00A86219" w:rsidP="00F16FB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86219" w:rsidRDefault="00F56B4D" w:rsidP="00F16FB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56B4D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1" style="position:absolute;margin-left:-48pt;margin-top:10.2pt;width:563.75pt;height:187.7pt;z-index:-251654144"/>
        </w:pict>
      </w:r>
    </w:p>
    <w:p w:rsidR="00F16FBB" w:rsidRPr="00F16FBB" w:rsidRDefault="00F16FBB" w:rsidP="00F16FBB">
      <w:pPr>
        <w:rPr>
          <w:rFonts w:ascii="Times New Roman" w:hAnsi="Times New Roman" w:cs="Times New Roman"/>
          <w:b/>
          <w:sz w:val="20"/>
          <w:szCs w:val="20"/>
        </w:rPr>
      </w:pPr>
      <w:r w:rsidRPr="00F16FBB">
        <w:rPr>
          <w:rFonts w:ascii="Times New Roman" w:hAnsi="Times New Roman" w:cs="Times New Roman"/>
          <w:b/>
          <w:i/>
          <w:sz w:val="20"/>
          <w:szCs w:val="20"/>
        </w:rPr>
        <w:t>Summary of Recommendations:</w:t>
      </w:r>
      <w:r w:rsidRP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6FBB" w:rsidRPr="00F16FBB" w:rsidRDefault="00F56B4D" w:rsidP="00F16F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F16FBB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3"/>
      <w:r w:rsid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>This plan need</w:t>
      </w:r>
      <w:r w:rsidR="00DC1B4F">
        <w:rPr>
          <w:rFonts w:ascii="Times New Roman" w:hAnsi="Times New Roman" w:cs="Times New Roman"/>
          <w:b/>
          <w:sz w:val="20"/>
          <w:szCs w:val="20"/>
        </w:rPr>
        <w:t>s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 xml:space="preserve"> to be reviewed in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F16FBB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16FBB"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4"/>
      <w:r w:rsidR="00DC1B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 xml:space="preserve">months.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F16FBB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5"/>
      <w:r w:rsidR="00F16FBB" w:rsidRPr="00F16FBB">
        <w:rPr>
          <w:rFonts w:ascii="Times New Roman" w:hAnsi="Times New Roman" w:cs="Times New Roman"/>
          <w:b/>
          <w:sz w:val="20"/>
          <w:szCs w:val="20"/>
        </w:rPr>
        <w:t>This plan does not require annual utilization review</w:t>
      </w:r>
      <w:r w:rsidR="00DC1B4F">
        <w:rPr>
          <w:rFonts w:ascii="Times New Roman" w:hAnsi="Times New Roman" w:cs="Times New Roman"/>
          <w:b/>
          <w:sz w:val="20"/>
          <w:szCs w:val="20"/>
        </w:rPr>
        <w:t>.</w:t>
      </w:r>
      <w:r w:rsid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6FBB" w:rsidRPr="00F16FBB" w:rsidRDefault="00F56B4D" w:rsidP="00F16F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="00F16FBB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6"/>
      <w:r w:rsid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>Approve as Submitted</w:t>
      </w:r>
      <w:r w:rsid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6FBB" w:rsidRPr="00F16FBB" w:rsidRDefault="00F56B4D" w:rsidP="00F16F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="00F16FBB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7"/>
      <w:r w:rsid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>Approve with Modifications</w:t>
      </w:r>
      <w:r w:rsid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6FBB" w:rsidRPr="00F16FBB" w:rsidRDefault="00F56B4D" w:rsidP="00F16F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 w:rsidR="00F16FBB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8"/>
      <w:r w:rsid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>Do Not Approve</w:t>
      </w:r>
      <w:r w:rsidR="00F16F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6FBB" w:rsidRPr="00F16FBB" w:rsidRDefault="00F16FBB" w:rsidP="00F16FBB">
      <w:pPr>
        <w:rPr>
          <w:rFonts w:ascii="Times New Roman" w:hAnsi="Times New Roman" w:cs="Times New Roman"/>
          <w:b/>
          <w:sz w:val="20"/>
          <w:szCs w:val="20"/>
        </w:rPr>
      </w:pPr>
      <w:r w:rsidRPr="00F16FBB">
        <w:rPr>
          <w:rFonts w:ascii="Times New Roman" w:hAnsi="Times New Roman" w:cs="Times New Roman"/>
          <w:b/>
          <w:sz w:val="20"/>
          <w:szCs w:val="20"/>
        </w:rPr>
        <w:t>Identify Services Recommended for Wait List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9"/>
    </w:p>
    <w:p w:rsidR="00A86219" w:rsidRDefault="00A86219" w:rsidP="00F16FBB">
      <w:pPr>
        <w:rPr>
          <w:rFonts w:ascii="Times New Roman" w:hAnsi="Times New Roman" w:cs="Times New Roman"/>
          <w:b/>
          <w:sz w:val="20"/>
          <w:szCs w:val="20"/>
        </w:rPr>
      </w:pPr>
    </w:p>
    <w:p w:rsidR="00A86219" w:rsidRDefault="00A86219" w:rsidP="00F16FBB">
      <w:pPr>
        <w:rPr>
          <w:rFonts w:ascii="Times New Roman" w:hAnsi="Times New Roman" w:cs="Times New Roman"/>
          <w:b/>
          <w:sz w:val="20"/>
          <w:szCs w:val="20"/>
        </w:rPr>
      </w:pPr>
    </w:p>
    <w:p w:rsidR="00F16FBB" w:rsidRPr="00F16FBB" w:rsidRDefault="00F16FBB" w:rsidP="00F16FBB">
      <w:pPr>
        <w:rPr>
          <w:rFonts w:ascii="Times New Roman" w:hAnsi="Times New Roman" w:cs="Times New Roman"/>
          <w:b/>
          <w:sz w:val="20"/>
          <w:szCs w:val="20"/>
        </w:rPr>
      </w:pPr>
      <w:r w:rsidRPr="00F16FBB">
        <w:rPr>
          <w:rFonts w:ascii="Times New Roman" w:hAnsi="Times New Roman" w:cs="Times New Roman"/>
          <w:b/>
          <w:sz w:val="20"/>
          <w:szCs w:val="20"/>
        </w:rPr>
        <w:t>U.R. Committee Chair or Designee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F16FB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16FB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C1B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16FB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6FBB">
        <w:rPr>
          <w:rFonts w:ascii="Times New Roman" w:hAnsi="Times New Roman" w:cs="Times New Roman"/>
          <w:b/>
          <w:sz w:val="20"/>
          <w:szCs w:val="20"/>
        </w:rPr>
        <w:t>Date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0"/>
      <w:r w:rsidR="00DC1B4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16FBB">
        <w:rPr>
          <w:rFonts w:ascii="Times New Roman" w:hAnsi="Times New Roman" w:cs="Times New Roman"/>
          <w:b/>
          <w:sz w:val="20"/>
          <w:szCs w:val="20"/>
        </w:rPr>
        <w:t>Annual Budget $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1"/>
    </w:p>
    <w:p w:rsidR="00F16FBB" w:rsidRPr="00F16FBB" w:rsidRDefault="00F56B4D" w:rsidP="00F16F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3" style="position:absolute;margin-left:-48pt;margin-top:.1pt;width:563.75pt;height:161.7pt;z-index:-251652096"/>
        </w:pict>
      </w:r>
      <w:r w:rsidR="00F16FBB" w:rsidRPr="00DC1B4F">
        <w:rPr>
          <w:rFonts w:ascii="Times New Roman" w:hAnsi="Times New Roman" w:cs="Times New Roman"/>
          <w:b/>
          <w:sz w:val="20"/>
          <w:szCs w:val="20"/>
        </w:rPr>
        <w:t>UR Recommendations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 xml:space="preserve"> Approved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ab/>
      </w:r>
      <w:r w:rsidR="00DC1B4F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2"/>
      <w:r w:rsidR="00F16FBB" w:rsidRPr="00F16FBB">
        <w:rPr>
          <w:rFonts w:ascii="Times New Roman" w:hAnsi="Times New Roman" w:cs="Times New Roman"/>
          <w:b/>
          <w:sz w:val="20"/>
          <w:szCs w:val="20"/>
        </w:rPr>
        <w:t>Yes</w:t>
      </w:r>
      <w:r w:rsidR="00DC1B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3"/>
      <w:r w:rsidR="00DC1B4F">
        <w:rPr>
          <w:rFonts w:ascii="Times New Roman" w:hAnsi="Times New Roman" w:cs="Times New Roman"/>
          <w:b/>
          <w:sz w:val="20"/>
          <w:szCs w:val="20"/>
        </w:rPr>
        <w:t>No</w:t>
      </w:r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 w:rsidR="00DC1B4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4"/>
      <w:r w:rsidR="00F16FBB" w:rsidRPr="00F16FBB">
        <w:rPr>
          <w:rFonts w:ascii="Times New Roman" w:hAnsi="Times New Roman" w:cs="Times New Roman"/>
          <w:b/>
          <w:sz w:val="20"/>
          <w:szCs w:val="20"/>
        </w:rPr>
        <w:t>Modified</w:t>
      </w:r>
    </w:p>
    <w:p w:rsidR="00F16FBB" w:rsidRPr="00F16FBB" w:rsidRDefault="00DC1B4F" w:rsidP="00F16F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Center Director/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>designee</w:t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ab/>
      </w:r>
      <w:r w:rsidRPr="00DC1B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C1B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C1B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C1B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F16FBB" w:rsidRPr="00F16FBB">
        <w:rPr>
          <w:rFonts w:ascii="Times New Roman" w:hAnsi="Times New Roman" w:cs="Times New Roman"/>
          <w:b/>
          <w:sz w:val="20"/>
          <w:szCs w:val="20"/>
        </w:rPr>
        <w:t>Date</w:t>
      </w:r>
      <w:bookmarkStart w:id="35" w:name="Text20"/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5"/>
    </w:p>
    <w:p w:rsidR="00F16FBB" w:rsidRPr="00F16FBB" w:rsidRDefault="00F16FBB" w:rsidP="00F16FBB">
      <w:pPr>
        <w:rPr>
          <w:rFonts w:ascii="Times New Roman" w:hAnsi="Times New Roman" w:cs="Times New Roman"/>
          <w:b/>
          <w:sz w:val="20"/>
          <w:szCs w:val="20"/>
        </w:rPr>
      </w:pPr>
      <w:r w:rsidRPr="00F16FBB">
        <w:rPr>
          <w:rFonts w:ascii="Times New Roman" w:hAnsi="Times New Roman" w:cs="Times New Roman"/>
          <w:b/>
          <w:sz w:val="20"/>
          <w:szCs w:val="20"/>
        </w:rPr>
        <w:t xml:space="preserve">Comments: 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DC1B4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56B4D">
        <w:rPr>
          <w:rFonts w:ascii="Times New Roman" w:hAnsi="Times New Roman" w:cs="Times New Roman"/>
          <w:b/>
          <w:sz w:val="20"/>
          <w:szCs w:val="20"/>
        </w:rPr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C1B4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F56B4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6"/>
    </w:p>
    <w:sectPr w:rsidR="00F16FBB" w:rsidRPr="00F16FBB" w:rsidSect="00337CDD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attachedTemplate r:id="rId1"/>
  <w:documentProtection w:edit="forms" w:enforcement="1" w:cryptProviderType="rsaFull" w:cryptAlgorithmClass="hash" w:cryptAlgorithmType="typeAny" w:cryptAlgorithmSid="4" w:cryptSpinCount="100000" w:hash="SIpJLWwlVv5eujCWOga4qLLRr/o=" w:salt="QmLDQL4fv9q2GAAOXGZt5w=="/>
  <w:defaultTabStop w:val="720"/>
  <w:characterSpacingControl w:val="doNotCompress"/>
  <w:compat/>
  <w:rsids>
    <w:rsidRoot w:val="00CC3DD3"/>
    <w:rsid w:val="00000460"/>
    <w:rsid w:val="00001C8B"/>
    <w:rsid w:val="0000316D"/>
    <w:rsid w:val="00003C24"/>
    <w:rsid w:val="00003C57"/>
    <w:rsid w:val="000045B4"/>
    <w:rsid w:val="00004DF6"/>
    <w:rsid w:val="00004F70"/>
    <w:rsid w:val="00004F93"/>
    <w:rsid w:val="00006FA1"/>
    <w:rsid w:val="000151D2"/>
    <w:rsid w:val="00015DB8"/>
    <w:rsid w:val="000167DD"/>
    <w:rsid w:val="00016FBD"/>
    <w:rsid w:val="00022933"/>
    <w:rsid w:val="00026C04"/>
    <w:rsid w:val="000300DC"/>
    <w:rsid w:val="000304A2"/>
    <w:rsid w:val="000310F5"/>
    <w:rsid w:val="00032D96"/>
    <w:rsid w:val="00033361"/>
    <w:rsid w:val="00033AE4"/>
    <w:rsid w:val="00035C6A"/>
    <w:rsid w:val="0003610D"/>
    <w:rsid w:val="000366ED"/>
    <w:rsid w:val="00036F92"/>
    <w:rsid w:val="00037AF8"/>
    <w:rsid w:val="00040725"/>
    <w:rsid w:val="00041C1A"/>
    <w:rsid w:val="00042DE0"/>
    <w:rsid w:val="00045168"/>
    <w:rsid w:val="000471C8"/>
    <w:rsid w:val="00047402"/>
    <w:rsid w:val="00047787"/>
    <w:rsid w:val="00047806"/>
    <w:rsid w:val="00051B31"/>
    <w:rsid w:val="000523AE"/>
    <w:rsid w:val="0005267E"/>
    <w:rsid w:val="000539EB"/>
    <w:rsid w:val="0005584F"/>
    <w:rsid w:val="00057CB2"/>
    <w:rsid w:val="00062567"/>
    <w:rsid w:val="00062DAB"/>
    <w:rsid w:val="000631EA"/>
    <w:rsid w:val="000634CE"/>
    <w:rsid w:val="00063D62"/>
    <w:rsid w:val="00064982"/>
    <w:rsid w:val="0006776E"/>
    <w:rsid w:val="00067DB1"/>
    <w:rsid w:val="00070FD9"/>
    <w:rsid w:val="00076203"/>
    <w:rsid w:val="0007787A"/>
    <w:rsid w:val="000809F9"/>
    <w:rsid w:val="00081FB1"/>
    <w:rsid w:val="00083DD2"/>
    <w:rsid w:val="000867B7"/>
    <w:rsid w:val="000901B5"/>
    <w:rsid w:val="00093559"/>
    <w:rsid w:val="00094ADA"/>
    <w:rsid w:val="000A15CB"/>
    <w:rsid w:val="000A272F"/>
    <w:rsid w:val="000A3B42"/>
    <w:rsid w:val="000A43BF"/>
    <w:rsid w:val="000B08F1"/>
    <w:rsid w:val="000B0A05"/>
    <w:rsid w:val="000B22D1"/>
    <w:rsid w:val="000B3411"/>
    <w:rsid w:val="000B792A"/>
    <w:rsid w:val="000B7EA7"/>
    <w:rsid w:val="000C12C9"/>
    <w:rsid w:val="000C1316"/>
    <w:rsid w:val="000C1831"/>
    <w:rsid w:val="000C2B3E"/>
    <w:rsid w:val="000C516D"/>
    <w:rsid w:val="000C527E"/>
    <w:rsid w:val="000C5284"/>
    <w:rsid w:val="000D04E8"/>
    <w:rsid w:val="000D10E7"/>
    <w:rsid w:val="000D2DF7"/>
    <w:rsid w:val="000D2F4D"/>
    <w:rsid w:val="000D3123"/>
    <w:rsid w:val="000D3F34"/>
    <w:rsid w:val="000D6FD0"/>
    <w:rsid w:val="000D7126"/>
    <w:rsid w:val="000D7333"/>
    <w:rsid w:val="000E1734"/>
    <w:rsid w:val="000E45E7"/>
    <w:rsid w:val="000E51DA"/>
    <w:rsid w:val="000E5847"/>
    <w:rsid w:val="000E7817"/>
    <w:rsid w:val="000E7D53"/>
    <w:rsid w:val="000F0FA4"/>
    <w:rsid w:val="000F1DFE"/>
    <w:rsid w:val="000F393A"/>
    <w:rsid w:val="000F44AD"/>
    <w:rsid w:val="000F53CD"/>
    <w:rsid w:val="000F5C27"/>
    <w:rsid w:val="000F5EF5"/>
    <w:rsid w:val="0010167A"/>
    <w:rsid w:val="00101A75"/>
    <w:rsid w:val="00105BAB"/>
    <w:rsid w:val="00106D1E"/>
    <w:rsid w:val="00110CB3"/>
    <w:rsid w:val="00112426"/>
    <w:rsid w:val="001132EC"/>
    <w:rsid w:val="00113DB6"/>
    <w:rsid w:val="00114608"/>
    <w:rsid w:val="00114E89"/>
    <w:rsid w:val="00116A95"/>
    <w:rsid w:val="00120895"/>
    <w:rsid w:val="001229BC"/>
    <w:rsid w:val="00122EE1"/>
    <w:rsid w:val="0012417D"/>
    <w:rsid w:val="00124549"/>
    <w:rsid w:val="0012472D"/>
    <w:rsid w:val="001247BE"/>
    <w:rsid w:val="00125EFD"/>
    <w:rsid w:val="001268D9"/>
    <w:rsid w:val="001271D6"/>
    <w:rsid w:val="00127687"/>
    <w:rsid w:val="00132AFA"/>
    <w:rsid w:val="00132FA1"/>
    <w:rsid w:val="001346C7"/>
    <w:rsid w:val="00134EC2"/>
    <w:rsid w:val="00136349"/>
    <w:rsid w:val="00136A13"/>
    <w:rsid w:val="001410A1"/>
    <w:rsid w:val="00142ECE"/>
    <w:rsid w:val="00145296"/>
    <w:rsid w:val="00146407"/>
    <w:rsid w:val="0015116B"/>
    <w:rsid w:val="00151AF2"/>
    <w:rsid w:val="001520E7"/>
    <w:rsid w:val="001529EE"/>
    <w:rsid w:val="00153610"/>
    <w:rsid w:val="00154A1E"/>
    <w:rsid w:val="00154EA1"/>
    <w:rsid w:val="00157F5E"/>
    <w:rsid w:val="0016171E"/>
    <w:rsid w:val="001619D7"/>
    <w:rsid w:val="00161D5A"/>
    <w:rsid w:val="001624C1"/>
    <w:rsid w:val="001641AC"/>
    <w:rsid w:val="001645D9"/>
    <w:rsid w:val="00164D70"/>
    <w:rsid w:val="001664B4"/>
    <w:rsid w:val="0016706D"/>
    <w:rsid w:val="00167969"/>
    <w:rsid w:val="00170661"/>
    <w:rsid w:val="0017087A"/>
    <w:rsid w:val="001717BA"/>
    <w:rsid w:val="0017189B"/>
    <w:rsid w:val="00174474"/>
    <w:rsid w:val="00174BF4"/>
    <w:rsid w:val="00174C68"/>
    <w:rsid w:val="001827B4"/>
    <w:rsid w:val="0018288A"/>
    <w:rsid w:val="001839B9"/>
    <w:rsid w:val="00186D46"/>
    <w:rsid w:val="00186D59"/>
    <w:rsid w:val="00191265"/>
    <w:rsid w:val="00192048"/>
    <w:rsid w:val="001931F9"/>
    <w:rsid w:val="00194D46"/>
    <w:rsid w:val="001953E5"/>
    <w:rsid w:val="00196F3F"/>
    <w:rsid w:val="00197273"/>
    <w:rsid w:val="0019777A"/>
    <w:rsid w:val="001A0314"/>
    <w:rsid w:val="001A06B6"/>
    <w:rsid w:val="001A0F2F"/>
    <w:rsid w:val="001A1E2B"/>
    <w:rsid w:val="001A5138"/>
    <w:rsid w:val="001B0372"/>
    <w:rsid w:val="001B05B3"/>
    <w:rsid w:val="001B5F99"/>
    <w:rsid w:val="001C0C90"/>
    <w:rsid w:val="001C4091"/>
    <w:rsid w:val="001C414B"/>
    <w:rsid w:val="001C4ED3"/>
    <w:rsid w:val="001D2BED"/>
    <w:rsid w:val="001D3392"/>
    <w:rsid w:val="001D47F6"/>
    <w:rsid w:val="001D52D7"/>
    <w:rsid w:val="001D721D"/>
    <w:rsid w:val="001D76BE"/>
    <w:rsid w:val="001D7828"/>
    <w:rsid w:val="001D797C"/>
    <w:rsid w:val="001D7BFC"/>
    <w:rsid w:val="001E0222"/>
    <w:rsid w:val="001E0499"/>
    <w:rsid w:val="001E17E1"/>
    <w:rsid w:val="001E1ADA"/>
    <w:rsid w:val="001E1F76"/>
    <w:rsid w:val="001E41E8"/>
    <w:rsid w:val="001E476E"/>
    <w:rsid w:val="001E5303"/>
    <w:rsid w:val="001E61B3"/>
    <w:rsid w:val="001E63A4"/>
    <w:rsid w:val="001F0778"/>
    <w:rsid w:val="001F2D32"/>
    <w:rsid w:val="001F3884"/>
    <w:rsid w:val="001F46BB"/>
    <w:rsid w:val="001F5C69"/>
    <w:rsid w:val="001F630A"/>
    <w:rsid w:val="00203486"/>
    <w:rsid w:val="00203B94"/>
    <w:rsid w:val="00204503"/>
    <w:rsid w:val="00205BA9"/>
    <w:rsid w:val="00205BD4"/>
    <w:rsid w:val="00205FC3"/>
    <w:rsid w:val="002067D3"/>
    <w:rsid w:val="002072F5"/>
    <w:rsid w:val="002105EF"/>
    <w:rsid w:val="00210962"/>
    <w:rsid w:val="002141ED"/>
    <w:rsid w:val="00214923"/>
    <w:rsid w:val="00217FDD"/>
    <w:rsid w:val="0022080D"/>
    <w:rsid w:val="00223176"/>
    <w:rsid w:val="00226289"/>
    <w:rsid w:val="00226AB6"/>
    <w:rsid w:val="00226E49"/>
    <w:rsid w:val="00227F00"/>
    <w:rsid w:val="00230705"/>
    <w:rsid w:val="002325EC"/>
    <w:rsid w:val="002338A3"/>
    <w:rsid w:val="002340DA"/>
    <w:rsid w:val="00235220"/>
    <w:rsid w:val="00235598"/>
    <w:rsid w:val="00236497"/>
    <w:rsid w:val="00236DD3"/>
    <w:rsid w:val="00240761"/>
    <w:rsid w:val="00240EF9"/>
    <w:rsid w:val="00241324"/>
    <w:rsid w:val="002415FE"/>
    <w:rsid w:val="002417D2"/>
    <w:rsid w:val="00241F83"/>
    <w:rsid w:val="002423CE"/>
    <w:rsid w:val="002426FC"/>
    <w:rsid w:val="002427C7"/>
    <w:rsid w:val="00243809"/>
    <w:rsid w:val="0024408A"/>
    <w:rsid w:val="002451EF"/>
    <w:rsid w:val="00246184"/>
    <w:rsid w:val="00246625"/>
    <w:rsid w:val="00250FD3"/>
    <w:rsid w:val="00253844"/>
    <w:rsid w:val="0025505D"/>
    <w:rsid w:val="00255987"/>
    <w:rsid w:val="00256EA5"/>
    <w:rsid w:val="00256F59"/>
    <w:rsid w:val="00257A56"/>
    <w:rsid w:val="00257AD7"/>
    <w:rsid w:val="00262BBA"/>
    <w:rsid w:val="00263098"/>
    <w:rsid w:val="00264BFE"/>
    <w:rsid w:val="002655C9"/>
    <w:rsid w:val="00266558"/>
    <w:rsid w:val="002667D4"/>
    <w:rsid w:val="00266BF2"/>
    <w:rsid w:val="00266F4D"/>
    <w:rsid w:val="002701D8"/>
    <w:rsid w:val="002720D0"/>
    <w:rsid w:val="002727E6"/>
    <w:rsid w:val="00272DC6"/>
    <w:rsid w:val="002732F9"/>
    <w:rsid w:val="00274BFE"/>
    <w:rsid w:val="00274C35"/>
    <w:rsid w:val="00274EC4"/>
    <w:rsid w:val="002750E2"/>
    <w:rsid w:val="00275164"/>
    <w:rsid w:val="002752FE"/>
    <w:rsid w:val="002767A8"/>
    <w:rsid w:val="00280E3A"/>
    <w:rsid w:val="002818DD"/>
    <w:rsid w:val="00282560"/>
    <w:rsid w:val="00283653"/>
    <w:rsid w:val="00284FA8"/>
    <w:rsid w:val="00285351"/>
    <w:rsid w:val="00285592"/>
    <w:rsid w:val="0028626F"/>
    <w:rsid w:val="00286ADD"/>
    <w:rsid w:val="00287A43"/>
    <w:rsid w:val="00290FD7"/>
    <w:rsid w:val="00291BA2"/>
    <w:rsid w:val="00295C75"/>
    <w:rsid w:val="00296224"/>
    <w:rsid w:val="0029638C"/>
    <w:rsid w:val="002A0345"/>
    <w:rsid w:val="002A5062"/>
    <w:rsid w:val="002A58D0"/>
    <w:rsid w:val="002A6E5E"/>
    <w:rsid w:val="002A7395"/>
    <w:rsid w:val="002A7A18"/>
    <w:rsid w:val="002B0023"/>
    <w:rsid w:val="002B144D"/>
    <w:rsid w:val="002B1E5F"/>
    <w:rsid w:val="002B2DB4"/>
    <w:rsid w:val="002B3FFF"/>
    <w:rsid w:val="002B5780"/>
    <w:rsid w:val="002B6078"/>
    <w:rsid w:val="002C0F67"/>
    <w:rsid w:val="002C14E2"/>
    <w:rsid w:val="002C201A"/>
    <w:rsid w:val="002C2821"/>
    <w:rsid w:val="002C4573"/>
    <w:rsid w:val="002C463A"/>
    <w:rsid w:val="002C6635"/>
    <w:rsid w:val="002D372D"/>
    <w:rsid w:val="002D4ECD"/>
    <w:rsid w:val="002D4EDB"/>
    <w:rsid w:val="002D5967"/>
    <w:rsid w:val="002D73F2"/>
    <w:rsid w:val="002E1B9C"/>
    <w:rsid w:val="002E2F6A"/>
    <w:rsid w:val="002E49B2"/>
    <w:rsid w:val="002E569A"/>
    <w:rsid w:val="002E6A9A"/>
    <w:rsid w:val="002E7FF4"/>
    <w:rsid w:val="002F10EC"/>
    <w:rsid w:val="002F27CA"/>
    <w:rsid w:val="002F295A"/>
    <w:rsid w:val="002F3208"/>
    <w:rsid w:val="002F4006"/>
    <w:rsid w:val="002F6456"/>
    <w:rsid w:val="002F75E1"/>
    <w:rsid w:val="002F798B"/>
    <w:rsid w:val="00301B07"/>
    <w:rsid w:val="00302ACC"/>
    <w:rsid w:val="003052DD"/>
    <w:rsid w:val="00306F69"/>
    <w:rsid w:val="003102F0"/>
    <w:rsid w:val="00312E64"/>
    <w:rsid w:val="00313C4D"/>
    <w:rsid w:val="00315B9D"/>
    <w:rsid w:val="00316921"/>
    <w:rsid w:val="00317101"/>
    <w:rsid w:val="00317CEB"/>
    <w:rsid w:val="00320889"/>
    <w:rsid w:val="00320DF9"/>
    <w:rsid w:val="0032134F"/>
    <w:rsid w:val="00323A94"/>
    <w:rsid w:val="00323C59"/>
    <w:rsid w:val="003247EA"/>
    <w:rsid w:val="0032526D"/>
    <w:rsid w:val="00325501"/>
    <w:rsid w:val="00325BC7"/>
    <w:rsid w:val="003264B4"/>
    <w:rsid w:val="00330E78"/>
    <w:rsid w:val="00331143"/>
    <w:rsid w:val="00331A69"/>
    <w:rsid w:val="00331E80"/>
    <w:rsid w:val="003324FF"/>
    <w:rsid w:val="003335A7"/>
    <w:rsid w:val="0033454A"/>
    <w:rsid w:val="00334858"/>
    <w:rsid w:val="0033593B"/>
    <w:rsid w:val="003363F4"/>
    <w:rsid w:val="003376C1"/>
    <w:rsid w:val="00337CDD"/>
    <w:rsid w:val="0034076B"/>
    <w:rsid w:val="003408EA"/>
    <w:rsid w:val="00340DC6"/>
    <w:rsid w:val="00341463"/>
    <w:rsid w:val="0034414C"/>
    <w:rsid w:val="00344849"/>
    <w:rsid w:val="003450F1"/>
    <w:rsid w:val="00347288"/>
    <w:rsid w:val="003474F2"/>
    <w:rsid w:val="003527FA"/>
    <w:rsid w:val="00352FBA"/>
    <w:rsid w:val="0035483B"/>
    <w:rsid w:val="003551FD"/>
    <w:rsid w:val="00357E95"/>
    <w:rsid w:val="00362BDF"/>
    <w:rsid w:val="003632A7"/>
    <w:rsid w:val="003645EF"/>
    <w:rsid w:val="003667FC"/>
    <w:rsid w:val="003704F2"/>
    <w:rsid w:val="00370D3E"/>
    <w:rsid w:val="00371B96"/>
    <w:rsid w:val="00371C44"/>
    <w:rsid w:val="00371C79"/>
    <w:rsid w:val="003720D1"/>
    <w:rsid w:val="003724E8"/>
    <w:rsid w:val="0037283D"/>
    <w:rsid w:val="003769CC"/>
    <w:rsid w:val="00377588"/>
    <w:rsid w:val="00377AA8"/>
    <w:rsid w:val="003824A1"/>
    <w:rsid w:val="00382AD4"/>
    <w:rsid w:val="00382DE3"/>
    <w:rsid w:val="00382F9A"/>
    <w:rsid w:val="003839AE"/>
    <w:rsid w:val="00384228"/>
    <w:rsid w:val="00384337"/>
    <w:rsid w:val="00384F7B"/>
    <w:rsid w:val="003853C2"/>
    <w:rsid w:val="00385D24"/>
    <w:rsid w:val="00385F86"/>
    <w:rsid w:val="00386B41"/>
    <w:rsid w:val="00386E4E"/>
    <w:rsid w:val="00387A6F"/>
    <w:rsid w:val="00387C84"/>
    <w:rsid w:val="0039047C"/>
    <w:rsid w:val="00390FD3"/>
    <w:rsid w:val="003924F4"/>
    <w:rsid w:val="00393AF0"/>
    <w:rsid w:val="00394BB7"/>
    <w:rsid w:val="00395CA9"/>
    <w:rsid w:val="00397B4D"/>
    <w:rsid w:val="003A141E"/>
    <w:rsid w:val="003A29F8"/>
    <w:rsid w:val="003A3E3B"/>
    <w:rsid w:val="003A3FFE"/>
    <w:rsid w:val="003A60E3"/>
    <w:rsid w:val="003B12BC"/>
    <w:rsid w:val="003B27CD"/>
    <w:rsid w:val="003B59D8"/>
    <w:rsid w:val="003B5BD5"/>
    <w:rsid w:val="003B79B2"/>
    <w:rsid w:val="003B7F65"/>
    <w:rsid w:val="003C00F2"/>
    <w:rsid w:val="003C1587"/>
    <w:rsid w:val="003C2613"/>
    <w:rsid w:val="003C333B"/>
    <w:rsid w:val="003C40B9"/>
    <w:rsid w:val="003C44C6"/>
    <w:rsid w:val="003C6B85"/>
    <w:rsid w:val="003C7B41"/>
    <w:rsid w:val="003D00F0"/>
    <w:rsid w:val="003D075E"/>
    <w:rsid w:val="003D0E16"/>
    <w:rsid w:val="003D0E1A"/>
    <w:rsid w:val="003D3144"/>
    <w:rsid w:val="003D556A"/>
    <w:rsid w:val="003D7D8A"/>
    <w:rsid w:val="003E58BB"/>
    <w:rsid w:val="003E677C"/>
    <w:rsid w:val="003E79F0"/>
    <w:rsid w:val="003E7A36"/>
    <w:rsid w:val="003E7AF0"/>
    <w:rsid w:val="003E7E4F"/>
    <w:rsid w:val="003F0BF6"/>
    <w:rsid w:val="003F0C9B"/>
    <w:rsid w:val="003F0F38"/>
    <w:rsid w:val="003F1215"/>
    <w:rsid w:val="003F144B"/>
    <w:rsid w:val="003F16E3"/>
    <w:rsid w:val="003F339E"/>
    <w:rsid w:val="003F33F9"/>
    <w:rsid w:val="003F6871"/>
    <w:rsid w:val="003F6A74"/>
    <w:rsid w:val="00400CDD"/>
    <w:rsid w:val="00401AF8"/>
    <w:rsid w:val="0040238C"/>
    <w:rsid w:val="0040498A"/>
    <w:rsid w:val="0040663E"/>
    <w:rsid w:val="00407792"/>
    <w:rsid w:val="0040797E"/>
    <w:rsid w:val="00411E22"/>
    <w:rsid w:val="004124A9"/>
    <w:rsid w:val="00412593"/>
    <w:rsid w:val="004139EF"/>
    <w:rsid w:val="00413A87"/>
    <w:rsid w:val="00414642"/>
    <w:rsid w:val="0041675C"/>
    <w:rsid w:val="004172A8"/>
    <w:rsid w:val="004179E8"/>
    <w:rsid w:val="0042181B"/>
    <w:rsid w:val="0042181C"/>
    <w:rsid w:val="0042293D"/>
    <w:rsid w:val="0042427A"/>
    <w:rsid w:val="00425C69"/>
    <w:rsid w:val="0042670D"/>
    <w:rsid w:val="00427027"/>
    <w:rsid w:val="0042744D"/>
    <w:rsid w:val="00430B88"/>
    <w:rsid w:val="00431B09"/>
    <w:rsid w:val="00431B76"/>
    <w:rsid w:val="0043401F"/>
    <w:rsid w:val="004372A8"/>
    <w:rsid w:val="00437A76"/>
    <w:rsid w:val="00437E2B"/>
    <w:rsid w:val="004423AE"/>
    <w:rsid w:val="004425D6"/>
    <w:rsid w:val="00442BF8"/>
    <w:rsid w:val="00443A30"/>
    <w:rsid w:val="00444D08"/>
    <w:rsid w:val="00444D3E"/>
    <w:rsid w:val="00445F40"/>
    <w:rsid w:val="00446121"/>
    <w:rsid w:val="0044620F"/>
    <w:rsid w:val="0044638A"/>
    <w:rsid w:val="00450ECE"/>
    <w:rsid w:val="00451051"/>
    <w:rsid w:val="0045406D"/>
    <w:rsid w:val="00454ACF"/>
    <w:rsid w:val="00457670"/>
    <w:rsid w:val="00457973"/>
    <w:rsid w:val="00457CB9"/>
    <w:rsid w:val="00460F2D"/>
    <w:rsid w:val="00461E63"/>
    <w:rsid w:val="00462071"/>
    <w:rsid w:val="00463C52"/>
    <w:rsid w:val="004676C3"/>
    <w:rsid w:val="004704AE"/>
    <w:rsid w:val="004709C5"/>
    <w:rsid w:val="00470D78"/>
    <w:rsid w:val="004714AF"/>
    <w:rsid w:val="0047522D"/>
    <w:rsid w:val="00475990"/>
    <w:rsid w:val="00476AB1"/>
    <w:rsid w:val="00481182"/>
    <w:rsid w:val="00482F63"/>
    <w:rsid w:val="004854A2"/>
    <w:rsid w:val="004863DB"/>
    <w:rsid w:val="004879DF"/>
    <w:rsid w:val="004907B3"/>
    <w:rsid w:val="00490C06"/>
    <w:rsid w:val="0049406A"/>
    <w:rsid w:val="00494610"/>
    <w:rsid w:val="00497BDF"/>
    <w:rsid w:val="004A051F"/>
    <w:rsid w:val="004A0C8A"/>
    <w:rsid w:val="004A10DB"/>
    <w:rsid w:val="004A1E1A"/>
    <w:rsid w:val="004A2273"/>
    <w:rsid w:val="004B0BA3"/>
    <w:rsid w:val="004B2CA8"/>
    <w:rsid w:val="004B3D19"/>
    <w:rsid w:val="004B5B99"/>
    <w:rsid w:val="004B68AF"/>
    <w:rsid w:val="004C3F9E"/>
    <w:rsid w:val="004C6738"/>
    <w:rsid w:val="004C7F95"/>
    <w:rsid w:val="004D0005"/>
    <w:rsid w:val="004D0731"/>
    <w:rsid w:val="004D074E"/>
    <w:rsid w:val="004D15F1"/>
    <w:rsid w:val="004D1FF6"/>
    <w:rsid w:val="004D201E"/>
    <w:rsid w:val="004D212E"/>
    <w:rsid w:val="004D2420"/>
    <w:rsid w:val="004D333C"/>
    <w:rsid w:val="004D5F58"/>
    <w:rsid w:val="004E1561"/>
    <w:rsid w:val="004E286C"/>
    <w:rsid w:val="004E296F"/>
    <w:rsid w:val="004E3F67"/>
    <w:rsid w:val="004F39EA"/>
    <w:rsid w:val="004F3A2C"/>
    <w:rsid w:val="004F47B6"/>
    <w:rsid w:val="004F4B89"/>
    <w:rsid w:val="00501265"/>
    <w:rsid w:val="00501AB2"/>
    <w:rsid w:val="00503A24"/>
    <w:rsid w:val="00503AB8"/>
    <w:rsid w:val="005049F9"/>
    <w:rsid w:val="00505297"/>
    <w:rsid w:val="005052DE"/>
    <w:rsid w:val="00506772"/>
    <w:rsid w:val="005071F8"/>
    <w:rsid w:val="00507D00"/>
    <w:rsid w:val="0051081B"/>
    <w:rsid w:val="0051123B"/>
    <w:rsid w:val="00513BEF"/>
    <w:rsid w:val="00514E85"/>
    <w:rsid w:val="00514F4D"/>
    <w:rsid w:val="00516714"/>
    <w:rsid w:val="00517DB5"/>
    <w:rsid w:val="005311DA"/>
    <w:rsid w:val="00531D3D"/>
    <w:rsid w:val="00533229"/>
    <w:rsid w:val="0053456E"/>
    <w:rsid w:val="00534E91"/>
    <w:rsid w:val="005362ED"/>
    <w:rsid w:val="00537513"/>
    <w:rsid w:val="00540E0D"/>
    <w:rsid w:val="005423B8"/>
    <w:rsid w:val="0054422E"/>
    <w:rsid w:val="00545F98"/>
    <w:rsid w:val="0055045A"/>
    <w:rsid w:val="005523AD"/>
    <w:rsid w:val="00552A96"/>
    <w:rsid w:val="00556BE9"/>
    <w:rsid w:val="00560319"/>
    <w:rsid w:val="005618B7"/>
    <w:rsid w:val="00562E46"/>
    <w:rsid w:val="00562EDC"/>
    <w:rsid w:val="005643FF"/>
    <w:rsid w:val="00567DF3"/>
    <w:rsid w:val="005704DA"/>
    <w:rsid w:val="00570E3B"/>
    <w:rsid w:val="005715E3"/>
    <w:rsid w:val="005722DF"/>
    <w:rsid w:val="005724F7"/>
    <w:rsid w:val="005732F2"/>
    <w:rsid w:val="00573CDA"/>
    <w:rsid w:val="0057477A"/>
    <w:rsid w:val="00574CF3"/>
    <w:rsid w:val="00581292"/>
    <w:rsid w:val="00582BF3"/>
    <w:rsid w:val="005834B3"/>
    <w:rsid w:val="0058378C"/>
    <w:rsid w:val="00586134"/>
    <w:rsid w:val="00586982"/>
    <w:rsid w:val="00590B79"/>
    <w:rsid w:val="00591A84"/>
    <w:rsid w:val="00593346"/>
    <w:rsid w:val="005955AF"/>
    <w:rsid w:val="00595921"/>
    <w:rsid w:val="005A0E21"/>
    <w:rsid w:val="005A365A"/>
    <w:rsid w:val="005A3FBC"/>
    <w:rsid w:val="005A4117"/>
    <w:rsid w:val="005A55DB"/>
    <w:rsid w:val="005A5F60"/>
    <w:rsid w:val="005B11E1"/>
    <w:rsid w:val="005B1B20"/>
    <w:rsid w:val="005B1C82"/>
    <w:rsid w:val="005B1F03"/>
    <w:rsid w:val="005B208F"/>
    <w:rsid w:val="005B3C55"/>
    <w:rsid w:val="005B7316"/>
    <w:rsid w:val="005C088B"/>
    <w:rsid w:val="005C10C7"/>
    <w:rsid w:val="005C1604"/>
    <w:rsid w:val="005C28A4"/>
    <w:rsid w:val="005C3BB2"/>
    <w:rsid w:val="005C461E"/>
    <w:rsid w:val="005C4867"/>
    <w:rsid w:val="005C4AAA"/>
    <w:rsid w:val="005C500F"/>
    <w:rsid w:val="005C66D7"/>
    <w:rsid w:val="005C7C03"/>
    <w:rsid w:val="005D354C"/>
    <w:rsid w:val="005D59A0"/>
    <w:rsid w:val="005D6290"/>
    <w:rsid w:val="005D7784"/>
    <w:rsid w:val="005D7E33"/>
    <w:rsid w:val="005E2B2B"/>
    <w:rsid w:val="005E45FC"/>
    <w:rsid w:val="005E7CBB"/>
    <w:rsid w:val="005F048E"/>
    <w:rsid w:val="005F110B"/>
    <w:rsid w:val="005F15E6"/>
    <w:rsid w:val="005F2C75"/>
    <w:rsid w:val="005F2F33"/>
    <w:rsid w:val="005F3303"/>
    <w:rsid w:val="005F4B0E"/>
    <w:rsid w:val="005F4C76"/>
    <w:rsid w:val="005F607C"/>
    <w:rsid w:val="005F66B7"/>
    <w:rsid w:val="005F73F8"/>
    <w:rsid w:val="00604BED"/>
    <w:rsid w:val="0060543A"/>
    <w:rsid w:val="00605786"/>
    <w:rsid w:val="00606BCF"/>
    <w:rsid w:val="00607738"/>
    <w:rsid w:val="00607746"/>
    <w:rsid w:val="00610054"/>
    <w:rsid w:val="00610075"/>
    <w:rsid w:val="006106B9"/>
    <w:rsid w:val="00610E2F"/>
    <w:rsid w:val="00611295"/>
    <w:rsid w:val="00613E78"/>
    <w:rsid w:val="00614D9D"/>
    <w:rsid w:val="006179D0"/>
    <w:rsid w:val="00617F6E"/>
    <w:rsid w:val="00620FC3"/>
    <w:rsid w:val="00623FEB"/>
    <w:rsid w:val="006245DB"/>
    <w:rsid w:val="00625742"/>
    <w:rsid w:val="00625FAF"/>
    <w:rsid w:val="00626710"/>
    <w:rsid w:val="006268FA"/>
    <w:rsid w:val="00626ACC"/>
    <w:rsid w:val="00627E95"/>
    <w:rsid w:val="00633392"/>
    <w:rsid w:val="006346F0"/>
    <w:rsid w:val="00634A71"/>
    <w:rsid w:val="00634EEF"/>
    <w:rsid w:val="00636443"/>
    <w:rsid w:val="0063747B"/>
    <w:rsid w:val="0064170C"/>
    <w:rsid w:val="00641D20"/>
    <w:rsid w:val="00643972"/>
    <w:rsid w:val="00643ACF"/>
    <w:rsid w:val="00644495"/>
    <w:rsid w:val="00644D8A"/>
    <w:rsid w:val="0064727A"/>
    <w:rsid w:val="0065013C"/>
    <w:rsid w:val="00651132"/>
    <w:rsid w:val="0065191F"/>
    <w:rsid w:val="006522AA"/>
    <w:rsid w:val="00652FA1"/>
    <w:rsid w:val="00653653"/>
    <w:rsid w:val="00654F17"/>
    <w:rsid w:val="00656810"/>
    <w:rsid w:val="00657285"/>
    <w:rsid w:val="00657CB8"/>
    <w:rsid w:val="006605BC"/>
    <w:rsid w:val="00660ED5"/>
    <w:rsid w:val="00661018"/>
    <w:rsid w:val="006613E9"/>
    <w:rsid w:val="006616C7"/>
    <w:rsid w:val="0066230A"/>
    <w:rsid w:val="00663B6B"/>
    <w:rsid w:val="0066477D"/>
    <w:rsid w:val="0066670D"/>
    <w:rsid w:val="00666996"/>
    <w:rsid w:val="00670D0A"/>
    <w:rsid w:val="00671A28"/>
    <w:rsid w:val="00671C80"/>
    <w:rsid w:val="006720B2"/>
    <w:rsid w:val="00673C65"/>
    <w:rsid w:val="00675AA5"/>
    <w:rsid w:val="00676283"/>
    <w:rsid w:val="00676D4D"/>
    <w:rsid w:val="00677D0D"/>
    <w:rsid w:val="00680F20"/>
    <w:rsid w:val="006816D4"/>
    <w:rsid w:val="00681C4C"/>
    <w:rsid w:val="00682386"/>
    <w:rsid w:val="006840A0"/>
    <w:rsid w:val="006845DE"/>
    <w:rsid w:val="00684B06"/>
    <w:rsid w:val="00685CA2"/>
    <w:rsid w:val="006932E6"/>
    <w:rsid w:val="00693E88"/>
    <w:rsid w:val="00695DF5"/>
    <w:rsid w:val="00696D9A"/>
    <w:rsid w:val="00697A1D"/>
    <w:rsid w:val="00697B24"/>
    <w:rsid w:val="006A0AB2"/>
    <w:rsid w:val="006A1BEB"/>
    <w:rsid w:val="006A1E36"/>
    <w:rsid w:val="006A35F3"/>
    <w:rsid w:val="006A4418"/>
    <w:rsid w:val="006A4486"/>
    <w:rsid w:val="006A44C9"/>
    <w:rsid w:val="006A4C0B"/>
    <w:rsid w:val="006A50D2"/>
    <w:rsid w:val="006A6457"/>
    <w:rsid w:val="006A7412"/>
    <w:rsid w:val="006B1C4E"/>
    <w:rsid w:val="006B1D90"/>
    <w:rsid w:val="006B29D7"/>
    <w:rsid w:val="006B3416"/>
    <w:rsid w:val="006B5548"/>
    <w:rsid w:val="006B6681"/>
    <w:rsid w:val="006B6F07"/>
    <w:rsid w:val="006B7A15"/>
    <w:rsid w:val="006B7E07"/>
    <w:rsid w:val="006C0C8F"/>
    <w:rsid w:val="006C162C"/>
    <w:rsid w:val="006C1E4F"/>
    <w:rsid w:val="006C4070"/>
    <w:rsid w:val="006C4C05"/>
    <w:rsid w:val="006C5951"/>
    <w:rsid w:val="006C598E"/>
    <w:rsid w:val="006D025A"/>
    <w:rsid w:val="006D03B8"/>
    <w:rsid w:val="006D1A4A"/>
    <w:rsid w:val="006D1CCD"/>
    <w:rsid w:val="006D1EED"/>
    <w:rsid w:val="006D2132"/>
    <w:rsid w:val="006D2176"/>
    <w:rsid w:val="006D2376"/>
    <w:rsid w:val="006D2B01"/>
    <w:rsid w:val="006D2FBA"/>
    <w:rsid w:val="006D3F99"/>
    <w:rsid w:val="006D4685"/>
    <w:rsid w:val="006D4921"/>
    <w:rsid w:val="006D5385"/>
    <w:rsid w:val="006D6D2E"/>
    <w:rsid w:val="006E1C38"/>
    <w:rsid w:val="006E236C"/>
    <w:rsid w:val="006E2662"/>
    <w:rsid w:val="006E2BC1"/>
    <w:rsid w:val="006E3901"/>
    <w:rsid w:val="006E3B01"/>
    <w:rsid w:val="006E6AA5"/>
    <w:rsid w:val="006F0273"/>
    <w:rsid w:val="006F3127"/>
    <w:rsid w:val="006F4195"/>
    <w:rsid w:val="006F6510"/>
    <w:rsid w:val="006F653B"/>
    <w:rsid w:val="006F67A5"/>
    <w:rsid w:val="006F7C4D"/>
    <w:rsid w:val="00700BE8"/>
    <w:rsid w:val="00700ED1"/>
    <w:rsid w:val="0070247E"/>
    <w:rsid w:val="007033AB"/>
    <w:rsid w:val="00703F89"/>
    <w:rsid w:val="007053D6"/>
    <w:rsid w:val="00705569"/>
    <w:rsid w:val="00706316"/>
    <w:rsid w:val="007067A4"/>
    <w:rsid w:val="00706EE9"/>
    <w:rsid w:val="007105C4"/>
    <w:rsid w:val="00711384"/>
    <w:rsid w:val="00713D81"/>
    <w:rsid w:val="00715CC9"/>
    <w:rsid w:val="00716D85"/>
    <w:rsid w:val="00720136"/>
    <w:rsid w:val="00720FCD"/>
    <w:rsid w:val="00721CC8"/>
    <w:rsid w:val="00721F2A"/>
    <w:rsid w:val="007220F5"/>
    <w:rsid w:val="007236DC"/>
    <w:rsid w:val="007253FF"/>
    <w:rsid w:val="0072630D"/>
    <w:rsid w:val="00726E60"/>
    <w:rsid w:val="00727DE1"/>
    <w:rsid w:val="00731A4F"/>
    <w:rsid w:val="00732532"/>
    <w:rsid w:val="00733B06"/>
    <w:rsid w:val="007340C0"/>
    <w:rsid w:val="00734F82"/>
    <w:rsid w:val="00735029"/>
    <w:rsid w:val="00735D3A"/>
    <w:rsid w:val="00736E65"/>
    <w:rsid w:val="00736E92"/>
    <w:rsid w:val="007373AC"/>
    <w:rsid w:val="00740097"/>
    <w:rsid w:val="00741F6F"/>
    <w:rsid w:val="00742F2B"/>
    <w:rsid w:val="007457A1"/>
    <w:rsid w:val="007462DD"/>
    <w:rsid w:val="0074752A"/>
    <w:rsid w:val="00747746"/>
    <w:rsid w:val="00747920"/>
    <w:rsid w:val="0075144B"/>
    <w:rsid w:val="00751F40"/>
    <w:rsid w:val="00752456"/>
    <w:rsid w:val="007528D6"/>
    <w:rsid w:val="0075345F"/>
    <w:rsid w:val="00753FBE"/>
    <w:rsid w:val="007545F4"/>
    <w:rsid w:val="007554FB"/>
    <w:rsid w:val="00757DCE"/>
    <w:rsid w:val="00760518"/>
    <w:rsid w:val="007617F9"/>
    <w:rsid w:val="007630FB"/>
    <w:rsid w:val="00763DCE"/>
    <w:rsid w:val="007655CD"/>
    <w:rsid w:val="00765C74"/>
    <w:rsid w:val="007701A8"/>
    <w:rsid w:val="00770853"/>
    <w:rsid w:val="00772937"/>
    <w:rsid w:val="00772C96"/>
    <w:rsid w:val="007740A3"/>
    <w:rsid w:val="00774212"/>
    <w:rsid w:val="0077438C"/>
    <w:rsid w:val="0077445A"/>
    <w:rsid w:val="00774938"/>
    <w:rsid w:val="007755B1"/>
    <w:rsid w:val="00775FC9"/>
    <w:rsid w:val="00776754"/>
    <w:rsid w:val="0077675C"/>
    <w:rsid w:val="00776862"/>
    <w:rsid w:val="00776E00"/>
    <w:rsid w:val="00777CC5"/>
    <w:rsid w:val="00777DF9"/>
    <w:rsid w:val="00777FFD"/>
    <w:rsid w:val="007819CA"/>
    <w:rsid w:val="00781AE4"/>
    <w:rsid w:val="007830B4"/>
    <w:rsid w:val="0078454D"/>
    <w:rsid w:val="0078543F"/>
    <w:rsid w:val="007869D5"/>
    <w:rsid w:val="00787AF4"/>
    <w:rsid w:val="00791E68"/>
    <w:rsid w:val="00793063"/>
    <w:rsid w:val="00793BF1"/>
    <w:rsid w:val="00793EAB"/>
    <w:rsid w:val="00794BF5"/>
    <w:rsid w:val="00794C28"/>
    <w:rsid w:val="00795746"/>
    <w:rsid w:val="007967A4"/>
    <w:rsid w:val="007A0666"/>
    <w:rsid w:val="007A15C8"/>
    <w:rsid w:val="007A17CA"/>
    <w:rsid w:val="007A3B9D"/>
    <w:rsid w:val="007A5358"/>
    <w:rsid w:val="007B2B3F"/>
    <w:rsid w:val="007B2E25"/>
    <w:rsid w:val="007B3FA6"/>
    <w:rsid w:val="007C27B3"/>
    <w:rsid w:val="007C2EE7"/>
    <w:rsid w:val="007C425C"/>
    <w:rsid w:val="007C442E"/>
    <w:rsid w:val="007C5FAF"/>
    <w:rsid w:val="007C6A75"/>
    <w:rsid w:val="007C6CAA"/>
    <w:rsid w:val="007C6DCA"/>
    <w:rsid w:val="007C745B"/>
    <w:rsid w:val="007D0E4C"/>
    <w:rsid w:val="007D1E4D"/>
    <w:rsid w:val="007D3878"/>
    <w:rsid w:val="007D4467"/>
    <w:rsid w:val="007D456D"/>
    <w:rsid w:val="007E1D49"/>
    <w:rsid w:val="007E5901"/>
    <w:rsid w:val="007E6844"/>
    <w:rsid w:val="007E6D43"/>
    <w:rsid w:val="007E6ED3"/>
    <w:rsid w:val="007F127D"/>
    <w:rsid w:val="007F2686"/>
    <w:rsid w:val="007F27CE"/>
    <w:rsid w:val="007F5662"/>
    <w:rsid w:val="007F705F"/>
    <w:rsid w:val="007F70FC"/>
    <w:rsid w:val="008000CD"/>
    <w:rsid w:val="00801A63"/>
    <w:rsid w:val="00801D65"/>
    <w:rsid w:val="0080347D"/>
    <w:rsid w:val="00803561"/>
    <w:rsid w:val="00804BAD"/>
    <w:rsid w:val="0080650A"/>
    <w:rsid w:val="008074F3"/>
    <w:rsid w:val="0081093B"/>
    <w:rsid w:val="00811201"/>
    <w:rsid w:val="00811227"/>
    <w:rsid w:val="0081334B"/>
    <w:rsid w:val="00815BB1"/>
    <w:rsid w:val="00817FB3"/>
    <w:rsid w:val="00821A3B"/>
    <w:rsid w:val="0082227D"/>
    <w:rsid w:val="00822877"/>
    <w:rsid w:val="00823AD5"/>
    <w:rsid w:val="008266DB"/>
    <w:rsid w:val="00826846"/>
    <w:rsid w:val="00830A15"/>
    <w:rsid w:val="008310F6"/>
    <w:rsid w:val="008320D4"/>
    <w:rsid w:val="00833503"/>
    <w:rsid w:val="0083621F"/>
    <w:rsid w:val="00837CFF"/>
    <w:rsid w:val="00840F4A"/>
    <w:rsid w:val="00841004"/>
    <w:rsid w:val="008417D5"/>
    <w:rsid w:val="008418A0"/>
    <w:rsid w:val="00841919"/>
    <w:rsid w:val="00842719"/>
    <w:rsid w:val="00843500"/>
    <w:rsid w:val="00844E40"/>
    <w:rsid w:val="00846C70"/>
    <w:rsid w:val="00846DE9"/>
    <w:rsid w:val="008502D5"/>
    <w:rsid w:val="00852F4F"/>
    <w:rsid w:val="00854A23"/>
    <w:rsid w:val="008605B0"/>
    <w:rsid w:val="00861863"/>
    <w:rsid w:val="008642C9"/>
    <w:rsid w:val="00865AFE"/>
    <w:rsid w:val="008664B4"/>
    <w:rsid w:val="00866910"/>
    <w:rsid w:val="00866B54"/>
    <w:rsid w:val="00870DB4"/>
    <w:rsid w:val="0087401B"/>
    <w:rsid w:val="00877010"/>
    <w:rsid w:val="0087716E"/>
    <w:rsid w:val="00877407"/>
    <w:rsid w:val="0087774D"/>
    <w:rsid w:val="00877884"/>
    <w:rsid w:val="00883EA8"/>
    <w:rsid w:val="00886E9A"/>
    <w:rsid w:val="00887029"/>
    <w:rsid w:val="00890468"/>
    <w:rsid w:val="00891E79"/>
    <w:rsid w:val="0089239C"/>
    <w:rsid w:val="008928C7"/>
    <w:rsid w:val="00894CE6"/>
    <w:rsid w:val="008955A2"/>
    <w:rsid w:val="00895EA6"/>
    <w:rsid w:val="00896452"/>
    <w:rsid w:val="008A1595"/>
    <w:rsid w:val="008A27EC"/>
    <w:rsid w:val="008A41C3"/>
    <w:rsid w:val="008A4909"/>
    <w:rsid w:val="008A73A3"/>
    <w:rsid w:val="008A7BC1"/>
    <w:rsid w:val="008B01E6"/>
    <w:rsid w:val="008B27BE"/>
    <w:rsid w:val="008B4CD9"/>
    <w:rsid w:val="008B5B24"/>
    <w:rsid w:val="008B5BBF"/>
    <w:rsid w:val="008C044D"/>
    <w:rsid w:val="008C1AF8"/>
    <w:rsid w:val="008D0A48"/>
    <w:rsid w:val="008D215B"/>
    <w:rsid w:val="008D2F8C"/>
    <w:rsid w:val="008D3212"/>
    <w:rsid w:val="008D3A46"/>
    <w:rsid w:val="008D4C4F"/>
    <w:rsid w:val="008D4D1F"/>
    <w:rsid w:val="008D6659"/>
    <w:rsid w:val="008D71CC"/>
    <w:rsid w:val="008E17E4"/>
    <w:rsid w:val="008E1D4D"/>
    <w:rsid w:val="008E3059"/>
    <w:rsid w:val="008E502C"/>
    <w:rsid w:val="008E5816"/>
    <w:rsid w:val="008E5B47"/>
    <w:rsid w:val="008E6D1A"/>
    <w:rsid w:val="008E71C6"/>
    <w:rsid w:val="008E71EB"/>
    <w:rsid w:val="008E7B78"/>
    <w:rsid w:val="008F123F"/>
    <w:rsid w:val="008F2360"/>
    <w:rsid w:val="008F462D"/>
    <w:rsid w:val="008F50A5"/>
    <w:rsid w:val="008F6426"/>
    <w:rsid w:val="008F67F4"/>
    <w:rsid w:val="00901971"/>
    <w:rsid w:val="00901AE7"/>
    <w:rsid w:val="00902314"/>
    <w:rsid w:val="00902735"/>
    <w:rsid w:val="00903F98"/>
    <w:rsid w:val="0090489E"/>
    <w:rsid w:val="00905488"/>
    <w:rsid w:val="00910084"/>
    <w:rsid w:val="00913D88"/>
    <w:rsid w:val="009143CE"/>
    <w:rsid w:val="00914C97"/>
    <w:rsid w:val="00915456"/>
    <w:rsid w:val="0091549A"/>
    <w:rsid w:val="00920A5C"/>
    <w:rsid w:val="0092138F"/>
    <w:rsid w:val="00921ACB"/>
    <w:rsid w:val="009222E1"/>
    <w:rsid w:val="009226CF"/>
    <w:rsid w:val="00922A9F"/>
    <w:rsid w:val="00924934"/>
    <w:rsid w:val="00924A32"/>
    <w:rsid w:val="00925080"/>
    <w:rsid w:val="009270B2"/>
    <w:rsid w:val="00930100"/>
    <w:rsid w:val="00930EA4"/>
    <w:rsid w:val="009327A9"/>
    <w:rsid w:val="009377BD"/>
    <w:rsid w:val="0093798E"/>
    <w:rsid w:val="00942399"/>
    <w:rsid w:val="0094244E"/>
    <w:rsid w:val="00942A13"/>
    <w:rsid w:val="00943740"/>
    <w:rsid w:val="00944093"/>
    <w:rsid w:val="00945144"/>
    <w:rsid w:val="009452BD"/>
    <w:rsid w:val="009454DF"/>
    <w:rsid w:val="009479A7"/>
    <w:rsid w:val="00947C9E"/>
    <w:rsid w:val="00950AEF"/>
    <w:rsid w:val="0095356D"/>
    <w:rsid w:val="009539F8"/>
    <w:rsid w:val="00953CBB"/>
    <w:rsid w:val="009541C0"/>
    <w:rsid w:val="00954949"/>
    <w:rsid w:val="00954C07"/>
    <w:rsid w:val="00955233"/>
    <w:rsid w:val="009552A3"/>
    <w:rsid w:val="00955657"/>
    <w:rsid w:val="00957AAE"/>
    <w:rsid w:val="0096319A"/>
    <w:rsid w:val="00964D48"/>
    <w:rsid w:val="0096612C"/>
    <w:rsid w:val="00967FBD"/>
    <w:rsid w:val="00970C2C"/>
    <w:rsid w:val="00973BE7"/>
    <w:rsid w:val="0097411A"/>
    <w:rsid w:val="0097487B"/>
    <w:rsid w:val="00981FAC"/>
    <w:rsid w:val="00985208"/>
    <w:rsid w:val="00990D88"/>
    <w:rsid w:val="00991EC0"/>
    <w:rsid w:val="00992381"/>
    <w:rsid w:val="00992389"/>
    <w:rsid w:val="009942C8"/>
    <w:rsid w:val="009942EC"/>
    <w:rsid w:val="009A0347"/>
    <w:rsid w:val="009A10FE"/>
    <w:rsid w:val="009A1DEB"/>
    <w:rsid w:val="009A30DE"/>
    <w:rsid w:val="009A3EB5"/>
    <w:rsid w:val="009A420D"/>
    <w:rsid w:val="009B01FA"/>
    <w:rsid w:val="009B18B9"/>
    <w:rsid w:val="009B2AF1"/>
    <w:rsid w:val="009B2CE0"/>
    <w:rsid w:val="009B2DD8"/>
    <w:rsid w:val="009B4FD3"/>
    <w:rsid w:val="009B5001"/>
    <w:rsid w:val="009B50EF"/>
    <w:rsid w:val="009B5632"/>
    <w:rsid w:val="009C0036"/>
    <w:rsid w:val="009C0784"/>
    <w:rsid w:val="009C0ADA"/>
    <w:rsid w:val="009C1048"/>
    <w:rsid w:val="009C2365"/>
    <w:rsid w:val="009C2D58"/>
    <w:rsid w:val="009C35BD"/>
    <w:rsid w:val="009C3A68"/>
    <w:rsid w:val="009C3C44"/>
    <w:rsid w:val="009C56A7"/>
    <w:rsid w:val="009C6DDC"/>
    <w:rsid w:val="009C719E"/>
    <w:rsid w:val="009C7483"/>
    <w:rsid w:val="009C7F1F"/>
    <w:rsid w:val="009D2278"/>
    <w:rsid w:val="009D288C"/>
    <w:rsid w:val="009D57FD"/>
    <w:rsid w:val="009D6EBE"/>
    <w:rsid w:val="009E13AD"/>
    <w:rsid w:val="009E1D28"/>
    <w:rsid w:val="009E4741"/>
    <w:rsid w:val="009E60B8"/>
    <w:rsid w:val="009E6463"/>
    <w:rsid w:val="009F00CA"/>
    <w:rsid w:val="009F0CC8"/>
    <w:rsid w:val="009F1066"/>
    <w:rsid w:val="009F1446"/>
    <w:rsid w:val="009F145F"/>
    <w:rsid w:val="009F3F17"/>
    <w:rsid w:val="009F4FE9"/>
    <w:rsid w:val="009F5232"/>
    <w:rsid w:val="009F6CD7"/>
    <w:rsid w:val="00A00345"/>
    <w:rsid w:val="00A00967"/>
    <w:rsid w:val="00A01244"/>
    <w:rsid w:val="00A01863"/>
    <w:rsid w:val="00A030D8"/>
    <w:rsid w:val="00A0413E"/>
    <w:rsid w:val="00A04384"/>
    <w:rsid w:val="00A05655"/>
    <w:rsid w:val="00A05E23"/>
    <w:rsid w:val="00A077A1"/>
    <w:rsid w:val="00A109A7"/>
    <w:rsid w:val="00A1292A"/>
    <w:rsid w:val="00A138BD"/>
    <w:rsid w:val="00A14A10"/>
    <w:rsid w:val="00A15D2D"/>
    <w:rsid w:val="00A15FB7"/>
    <w:rsid w:val="00A16093"/>
    <w:rsid w:val="00A2031F"/>
    <w:rsid w:val="00A21F7F"/>
    <w:rsid w:val="00A22F2B"/>
    <w:rsid w:val="00A2408A"/>
    <w:rsid w:val="00A24726"/>
    <w:rsid w:val="00A24BC7"/>
    <w:rsid w:val="00A252E7"/>
    <w:rsid w:val="00A25544"/>
    <w:rsid w:val="00A25955"/>
    <w:rsid w:val="00A27DC1"/>
    <w:rsid w:val="00A33E82"/>
    <w:rsid w:val="00A34D5F"/>
    <w:rsid w:val="00A3569E"/>
    <w:rsid w:val="00A360F0"/>
    <w:rsid w:val="00A365D1"/>
    <w:rsid w:val="00A368DD"/>
    <w:rsid w:val="00A40829"/>
    <w:rsid w:val="00A40BD3"/>
    <w:rsid w:val="00A4249A"/>
    <w:rsid w:val="00A42503"/>
    <w:rsid w:val="00A43849"/>
    <w:rsid w:val="00A438FB"/>
    <w:rsid w:val="00A43E42"/>
    <w:rsid w:val="00A45CC4"/>
    <w:rsid w:val="00A468E4"/>
    <w:rsid w:val="00A46ADD"/>
    <w:rsid w:val="00A506D5"/>
    <w:rsid w:val="00A5114B"/>
    <w:rsid w:val="00A52FD2"/>
    <w:rsid w:val="00A541A3"/>
    <w:rsid w:val="00A57065"/>
    <w:rsid w:val="00A62905"/>
    <w:rsid w:val="00A65968"/>
    <w:rsid w:val="00A67D0C"/>
    <w:rsid w:val="00A712B0"/>
    <w:rsid w:val="00A73204"/>
    <w:rsid w:val="00A75D9A"/>
    <w:rsid w:val="00A75DC2"/>
    <w:rsid w:val="00A767C9"/>
    <w:rsid w:val="00A76D2C"/>
    <w:rsid w:val="00A76E7D"/>
    <w:rsid w:val="00A77F12"/>
    <w:rsid w:val="00A80383"/>
    <w:rsid w:val="00A814AD"/>
    <w:rsid w:val="00A824FE"/>
    <w:rsid w:val="00A8346C"/>
    <w:rsid w:val="00A83E7A"/>
    <w:rsid w:val="00A8535F"/>
    <w:rsid w:val="00A86219"/>
    <w:rsid w:val="00A86F4C"/>
    <w:rsid w:val="00A87F50"/>
    <w:rsid w:val="00A9196A"/>
    <w:rsid w:val="00A91D20"/>
    <w:rsid w:val="00A935E2"/>
    <w:rsid w:val="00A95238"/>
    <w:rsid w:val="00AA067A"/>
    <w:rsid w:val="00AA311A"/>
    <w:rsid w:val="00AA6269"/>
    <w:rsid w:val="00AA759C"/>
    <w:rsid w:val="00AB16CB"/>
    <w:rsid w:val="00AB287B"/>
    <w:rsid w:val="00AB3672"/>
    <w:rsid w:val="00AB53F5"/>
    <w:rsid w:val="00AC059F"/>
    <w:rsid w:val="00AC25EC"/>
    <w:rsid w:val="00AC2C9E"/>
    <w:rsid w:val="00AC2E2A"/>
    <w:rsid w:val="00AC304A"/>
    <w:rsid w:val="00AC3556"/>
    <w:rsid w:val="00AC422D"/>
    <w:rsid w:val="00AC4A4E"/>
    <w:rsid w:val="00AC53AC"/>
    <w:rsid w:val="00AC67AB"/>
    <w:rsid w:val="00AD0A06"/>
    <w:rsid w:val="00AD128D"/>
    <w:rsid w:val="00AD169D"/>
    <w:rsid w:val="00AD3241"/>
    <w:rsid w:val="00AD4326"/>
    <w:rsid w:val="00AD4544"/>
    <w:rsid w:val="00AD59D9"/>
    <w:rsid w:val="00AD72D5"/>
    <w:rsid w:val="00AD793F"/>
    <w:rsid w:val="00AE0CF8"/>
    <w:rsid w:val="00AE2DA9"/>
    <w:rsid w:val="00AE4629"/>
    <w:rsid w:val="00AE589B"/>
    <w:rsid w:val="00AE6ADC"/>
    <w:rsid w:val="00AE751E"/>
    <w:rsid w:val="00AF078D"/>
    <w:rsid w:val="00AF26BD"/>
    <w:rsid w:val="00AF29D6"/>
    <w:rsid w:val="00AF47D5"/>
    <w:rsid w:val="00AF4E23"/>
    <w:rsid w:val="00AF59EC"/>
    <w:rsid w:val="00AF5AD3"/>
    <w:rsid w:val="00B02989"/>
    <w:rsid w:val="00B05393"/>
    <w:rsid w:val="00B05594"/>
    <w:rsid w:val="00B13D07"/>
    <w:rsid w:val="00B160CE"/>
    <w:rsid w:val="00B1671F"/>
    <w:rsid w:val="00B2101D"/>
    <w:rsid w:val="00B229D3"/>
    <w:rsid w:val="00B236CD"/>
    <w:rsid w:val="00B23716"/>
    <w:rsid w:val="00B23A68"/>
    <w:rsid w:val="00B244BA"/>
    <w:rsid w:val="00B24978"/>
    <w:rsid w:val="00B257A9"/>
    <w:rsid w:val="00B25A7C"/>
    <w:rsid w:val="00B27547"/>
    <w:rsid w:val="00B31D9F"/>
    <w:rsid w:val="00B34E98"/>
    <w:rsid w:val="00B360B4"/>
    <w:rsid w:val="00B374F7"/>
    <w:rsid w:val="00B3780C"/>
    <w:rsid w:val="00B37CFC"/>
    <w:rsid w:val="00B4010B"/>
    <w:rsid w:val="00B41DEC"/>
    <w:rsid w:val="00B41EBE"/>
    <w:rsid w:val="00B45B83"/>
    <w:rsid w:val="00B46333"/>
    <w:rsid w:val="00B465D1"/>
    <w:rsid w:val="00B47508"/>
    <w:rsid w:val="00B50CD8"/>
    <w:rsid w:val="00B5187A"/>
    <w:rsid w:val="00B528BD"/>
    <w:rsid w:val="00B54876"/>
    <w:rsid w:val="00B55DE6"/>
    <w:rsid w:val="00B5616E"/>
    <w:rsid w:val="00B565CC"/>
    <w:rsid w:val="00B5721E"/>
    <w:rsid w:val="00B57525"/>
    <w:rsid w:val="00B61FF3"/>
    <w:rsid w:val="00B62F62"/>
    <w:rsid w:val="00B6304C"/>
    <w:rsid w:val="00B63C72"/>
    <w:rsid w:val="00B63D2A"/>
    <w:rsid w:val="00B64177"/>
    <w:rsid w:val="00B67962"/>
    <w:rsid w:val="00B711FB"/>
    <w:rsid w:val="00B71554"/>
    <w:rsid w:val="00B74244"/>
    <w:rsid w:val="00B810BC"/>
    <w:rsid w:val="00B829BA"/>
    <w:rsid w:val="00B841FE"/>
    <w:rsid w:val="00B85164"/>
    <w:rsid w:val="00B851DE"/>
    <w:rsid w:val="00B85546"/>
    <w:rsid w:val="00B865EC"/>
    <w:rsid w:val="00B94EE1"/>
    <w:rsid w:val="00B96267"/>
    <w:rsid w:val="00B97D0E"/>
    <w:rsid w:val="00BA001B"/>
    <w:rsid w:val="00BA231F"/>
    <w:rsid w:val="00BA51DE"/>
    <w:rsid w:val="00BA6254"/>
    <w:rsid w:val="00BA7151"/>
    <w:rsid w:val="00BA78F2"/>
    <w:rsid w:val="00BB3044"/>
    <w:rsid w:val="00BB435B"/>
    <w:rsid w:val="00BB49EB"/>
    <w:rsid w:val="00BB4DB2"/>
    <w:rsid w:val="00BB5396"/>
    <w:rsid w:val="00BC0B6E"/>
    <w:rsid w:val="00BC32B4"/>
    <w:rsid w:val="00BC416E"/>
    <w:rsid w:val="00BC421E"/>
    <w:rsid w:val="00BD0651"/>
    <w:rsid w:val="00BD1DBA"/>
    <w:rsid w:val="00BD2CE9"/>
    <w:rsid w:val="00BD3218"/>
    <w:rsid w:val="00BD4A6F"/>
    <w:rsid w:val="00BD60DE"/>
    <w:rsid w:val="00BE040F"/>
    <w:rsid w:val="00BE0C05"/>
    <w:rsid w:val="00BE3A8D"/>
    <w:rsid w:val="00BE7173"/>
    <w:rsid w:val="00BF0502"/>
    <w:rsid w:val="00BF08EA"/>
    <w:rsid w:val="00BF19CF"/>
    <w:rsid w:val="00BF2F9A"/>
    <w:rsid w:val="00BF335F"/>
    <w:rsid w:val="00BF39E9"/>
    <w:rsid w:val="00BF5095"/>
    <w:rsid w:val="00BF5E9E"/>
    <w:rsid w:val="00BF5FF3"/>
    <w:rsid w:val="00BF7095"/>
    <w:rsid w:val="00C0074D"/>
    <w:rsid w:val="00C0169E"/>
    <w:rsid w:val="00C0313F"/>
    <w:rsid w:val="00C04DD0"/>
    <w:rsid w:val="00C063F9"/>
    <w:rsid w:val="00C070AB"/>
    <w:rsid w:val="00C07574"/>
    <w:rsid w:val="00C107C5"/>
    <w:rsid w:val="00C10A21"/>
    <w:rsid w:val="00C10F23"/>
    <w:rsid w:val="00C11142"/>
    <w:rsid w:val="00C1338E"/>
    <w:rsid w:val="00C133ED"/>
    <w:rsid w:val="00C16AD8"/>
    <w:rsid w:val="00C218FF"/>
    <w:rsid w:val="00C21FD4"/>
    <w:rsid w:val="00C23568"/>
    <w:rsid w:val="00C237CA"/>
    <w:rsid w:val="00C25044"/>
    <w:rsid w:val="00C252D4"/>
    <w:rsid w:val="00C26228"/>
    <w:rsid w:val="00C2663A"/>
    <w:rsid w:val="00C276FB"/>
    <w:rsid w:val="00C27EB1"/>
    <w:rsid w:val="00C3135E"/>
    <w:rsid w:val="00C317B4"/>
    <w:rsid w:val="00C33C63"/>
    <w:rsid w:val="00C36EE6"/>
    <w:rsid w:val="00C37E33"/>
    <w:rsid w:val="00C436C6"/>
    <w:rsid w:val="00C518C9"/>
    <w:rsid w:val="00C5560C"/>
    <w:rsid w:val="00C558A4"/>
    <w:rsid w:val="00C56000"/>
    <w:rsid w:val="00C5730C"/>
    <w:rsid w:val="00C60E1F"/>
    <w:rsid w:val="00C63416"/>
    <w:rsid w:val="00C63908"/>
    <w:rsid w:val="00C64C8A"/>
    <w:rsid w:val="00C66E9A"/>
    <w:rsid w:val="00C70773"/>
    <w:rsid w:val="00C7115F"/>
    <w:rsid w:val="00C71E64"/>
    <w:rsid w:val="00C73217"/>
    <w:rsid w:val="00C73F36"/>
    <w:rsid w:val="00C74847"/>
    <w:rsid w:val="00C76896"/>
    <w:rsid w:val="00C80B3E"/>
    <w:rsid w:val="00C80E35"/>
    <w:rsid w:val="00C8127E"/>
    <w:rsid w:val="00C8174A"/>
    <w:rsid w:val="00C81765"/>
    <w:rsid w:val="00C818EE"/>
    <w:rsid w:val="00C823BF"/>
    <w:rsid w:val="00C840C7"/>
    <w:rsid w:val="00C84AE0"/>
    <w:rsid w:val="00C85CC8"/>
    <w:rsid w:val="00C85DFA"/>
    <w:rsid w:val="00C86726"/>
    <w:rsid w:val="00C867DF"/>
    <w:rsid w:val="00C873E3"/>
    <w:rsid w:val="00C91E4F"/>
    <w:rsid w:val="00C92853"/>
    <w:rsid w:val="00C932FF"/>
    <w:rsid w:val="00C945DE"/>
    <w:rsid w:val="00C97528"/>
    <w:rsid w:val="00C9756B"/>
    <w:rsid w:val="00C979A0"/>
    <w:rsid w:val="00CA110D"/>
    <w:rsid w:val="00CA3C0E"/>
    <w:rsid w:val="00CA6B4A"/>
    <w:rsid w:val="00CA6C3E"/>
    <w:rsid w:val="00CB07AF"/>
    <w:rsid w:val="00CB617F"/>
    <w:rsid w:val="00CB7190"/>
    <w:rsid w:val="00CB750C"/>
    <w:rsid w:val="00CB7EEB"/>
    <w:rsid w:val="00CC1D3E"/>
    <w:rsid w:val="00CC1DFF"/>
    <w:rsid w:val="00CC299B"/>
    <w:rsid w:val="00CC3250"/>
    <w:rsid w:val="00CC3DD3"/>
    <w:rsid w:val="00CC54A7"/>
    <w:rsid w:val="00CC726F"/>
    <w:rsid w:val="00CC72CD"/>
    <w:rsid w:val="00CD3C70"/>
    <w:rsid w:val="00CE0290"/>
    <w:rsid w:val="00CE2B5A"/>
    <w:rsid w:val="00CE443D"/>
    <w:rsid w:val="00CE45B9"/>
    <w:rsid w:val="00CE6132"/>
    <w:rsid w:val="00CF1FA9"/>
    <w:rsid w:val="00CF2061"/>
    <w:rsid w:val="00CF38DD"/>
    <w:rsid w:val="00CF3CF4"/>
    <w:rsid w:val="00CF4D46"/>
    <w:rsid w:val="00CF4FB4"/>
    <w:rsid w:val="00D002C9"/>
    <w:rsid w:val="00D0130A"/>
    <w:rsid w:val="00D03898"/>
    <w:rsid w:val="00D03EE9"/>
    <w:rsid w:val="00D0452E"/>
    <w:rsid w:val="00D05EC2"/>
    <w:rsid w:val="00D06C18"/>
    <w:rsid w:val="00D10279"/>
    <w:rsid w:val="00D10ABB"/>
    <w:rsid w:val="00D10D9D"/>
    <w:rsid w:val="00D12287"/>
    <w:rsid w:val="00D12AFA"/>
    <w:rsid w:val="00D158BF"/>
    <w:rsid w:val="00D15915"/>
    <w:rsid w:val="00D15CF8"/>
    <w:rsid w:val="00D1762C"/>
    <w:rsid w:val="00D220D4"/>
    <w:rsid w:val="00D23D80"/>
    <w:rsid w:val="00D26785"/>
    <w:rsid w:val="00D277E7"/>
    <w:rsid w:val="00D3152F"/>
    <w:rsid w:val="00D3172C"/>
    <w:rsid w:val="00D3436F"/>
    <w:rsid w:val="00D34CB7"/>
    <w:rsid w:val="00D353DC"/>
    <w:rsid w:val="00D3564E"/>
    <w:rsid w:val="00D3601F"/>
    <w:rsid w:val="00D37549"/>
    <w:rsid w:val="00D375CC"/>
    <w:rsid w:val="00D42700"/>
    <w:rsid w:val="00D42C8B"/>
    <w:rsid w:val="00D43152"/>
    <w:rsid w:val="00D43F67"/>
    <w:rsid w:val="00D45745"/>
    <w:rsid w:val="00D46DA9"/>
    <w:rsid w:val="00D50B5E"/>
    <w:rsid w:val="00D52978"/>
    <w:rsid w:val="00D555F9"/>
    <w:rsid w:val="00D55921"/>
    <w:rsid w:val="00D55D8F"/>
    <w:rsid w:val="00D60370"/>
    <w:rsid w:val="00D62DC7"/>
    <w:rsid w:val="00D64CD7"/>
    <w:rsid w:val="00D6695E"/>
    <w:rsid w:val="00D70B49"/>
    <w:rsid w:val="00D7160D"/>
    <w:rsid w:val="00D719C6"/>
    <w:rsid w:val="00D72BD6"/>
    <w:rsid w:val="00D734E6"/>
    <w:rsid w:val="00D74610"/>
    <w:rsid w:val="00D75DA3"/>
    <w:rsid w:val="00D76BEF"/>
    <w:rsid w:val="00D80B44"/>
    <w:rsid w:val="00D81662"/>
    <w:rsid w:val="00D83C05"/>
    <w:rsid w:val="00D83D75"/>
    <w:rsid w:val="00D845B4"/>
    <w:rsid w:val="00D845F2"/>
    <w:rsid w:val="00D95E96"/>
    <w:rsid w:val="00D96DDF"/>
    <w:rsid w:val="00D97F22"/>
    <w:rsid w:val="00DA0631"/>
    <w:rsid w:val="00DA07FC"/>
    <w:rsid w:val="00DA0DCD"/>
    <w:rsid w:val="00DA1EEA"/>
    <w:rsid w:val="00DA30F3"/>
    <w:rsid w:val="00DA3274"/>
    <w:rsid w:val="00DA3929"/>
    <w:rsid w:val="00DA3A80"/>
    <w:rsid w:val="00DA674E"/>
    <w:rsid w:val="00DA7A40"/>
    <w:rsid w:val="00DB0C71"/>
    <w:rsid w:val="00DB3683"/>
    <w:rsid w:val="00DB4538"/>
    <w:rsid w:val="00DB505F"/>
    <w:rsid w:val="00DB5064"/>
    <w:rsid w:val="00DB6FA5"/>
    <w:rsid w:val="00DB7EC9"/>
    <w:rsid w:val="00DC1131"/>
    <w:rsid w:val="00DC1B4F"/>
    <w:rsid w:val="00DC2D96"/>
    <w:rsid w:val="00DC47EE"/>
    <w:rsid w:val="00DC5580"/>
    <w:rsid w:val="00DC5FCB"/>
    <w:rsid w:val="00DC7454"/>
    <w:rsid w:val="00DC7A3C"/>
    <w:rsid w:val="00DD38FD"/>
    <w:rsid w:val="00DD3C91"/>
    <w:rsid w:val="00DD7671"/>
    <w:rsid w:val="00DE043B"/>
    <w:rsid w:val="00DE12BE"/>
    <w:rsid w:val="00DE18C1"/>
    <w:rsid w:val="00DE1F64"/>
    <w:rsid w:val="00DE2723"/>
    <w:rsid w:val="00DE2C9C"/>
    <w:rsid w:val="00DE3951"/>
    <w:rsid w:val="00DE53E2"/>
    <w:rsid w:val="00DE6125"/>
    <w:rsid w:val="00DE6230"/>
    <w:rsid w:val="00DE65AD"/>
    <w:rsid w:val="00DE6E19"/>
    <w:rsid w:val="00DF0657"/>
    <w:rsid w:val="00DF09E2"/>
    <w:rsid w:val="00DF1A4B"/>
    <w:rsid w:val="00DF1C8B"/>
    <w:rsid w:val="00DF3C98"/>
    <w:rsid w:val="00DF42F4"/>
    <w:rsid w:val="00DF474F"/>
    <w:rsid w:val="00DF4CAB"/>
    <w:rsid w:val="00DF5172"/>
    <w:rsid w:val="00DF6176"/>
    <w:rsid w:val="00DF69AF"/>
    <w:rsid w:val="00DF7A2A"/>
    <w:rsid w:val="00E0250B"/>
    <w:rsid w:val="00E030A0"/>
    <w:rsid w:val="00E030E5"/>
    <w:rsid w:val="00E03EA2"/>
    <w:rsid w:val="00E04B2F"/>
    <w:rsid w:val="00E062FF"/>
    <w:rsid w:val="00E06A09"/>
    <w:rsid w:val="00E11416"/>
    <w:rsid w:val="00E12AE3"/>
    <w:rsid w:val="00E1326B"/>
    <w:rsid w:val="00E14D9C"/>
    <w:rsid w:val="00E15901"/>
    <w:rsid w:val="00E15A65"/>
    <w:rsid w:val="00E16FF9"/>
    <w:rsid w:val="00E17DC3"/>
    <w:rsid w:val="00E20C9B"/>
    <w:rsid w:val="00E21E6D"/>
    <w:rsid w:val="00E22C58"/>
    <w:rsid w:val="00E22EB9"/>
    <w:rsid w:val="00E247AE"/>
    <w:rsid w:val="00E24E32"/>
    <w:rsid w:val="00E27968"/>
    <w:rsid w:val="00E27A76"/>
    <w:rsid w:val="00E300C9"/>
    <w:rsid w:val="00E30223"/>
    <w:rsid w:val="00E305A0"/>
    <w:rsid w:val="00E310AB"/>
    <w:rsid w:val="00E317EA"/>
    <w:rsid w:val="00E334BB"/>
    <w:rsid w:val="00E334D2"/>
    <w:rsid w:val="00E36E14"/>
    <w:rsid w:val="00E444CC"/>
    <w:rsid w:val="00E461DF"/>
    <w:rsid w:val="00E50426"/>
    <w:rsid w:val="00E505A9"/>
    <w:rsid w:val="00E5175B"/>
    <w:rsid w:val="00E52194"/>
    <w:rsid w:val="00E549C7"/>
    <w:rsid w:val="00E54EC6"/>
    <w:rsid w:val="00E555B3"/>
    <w:rsid w:val="00E5680A"/>
    <w:rsid w:val="00E57250"/>
    <w:rsid w:val="00E60A7D"/>
    <w:rsid w:val="00E60FEB"/>
    <w:rsid w:val="00E61244"/>
    <w:rsid w:val="00E621F3"/>
    <w:rsid w:val="00E62240"/>
    <w:rsid w:val="00E63948"/>
    <w:rsid w:val="00E65E78"/>
    <w:rsid w:val="00E67318"/>
    <w:rsid w:val="00E70E03"/>
    <w:rsid w:val="00E72A50"/>
    <w:rsid w:val="00E7493D"/>
    <w:rsid w:val="00E74A4E"/>
    <w:rsid w:val="00E76085"/>
    <w:rsid w:val="00E769AD"/>
    <w:rsid w:val="00E77E2A"/>
    <w:rsid w:val="00E83982"/>
    <w:rsid w:val="00E83A62"/>
    <w:rsid w:val="00E84887"/>
    <w:rsid w:val="00E8509B"/>
    <w:rsid w:val="00E85448"/>
    <w:rsid w:val="00E85790"/>
    <w:rsid w:val="00E8601C"/>
    <w:rsid w:val="00E8608F"/>
    <w:rsid w:val="00E87825"/>
    <w:rsid w:val="00E93B68"/>
    <w:rsid w:val="00E93F48"/>
    <w:rsid w:val="00E95156"/>
    <w:rsid w:val="00E95969"/>
    <w:rsid w:val="00E97446"/>
    <w:rsid w:val="00E97930"/>
    <w:rsid w:val="00EA0132"/>
    <w:rsid w:val="00EA2223"/>
    <w:rsid w:val="00EA2C94"/>
    <w:rsid w:val="00EA3842"/>
    <w:rsid w:val="00EA417F"/>
    <w:rsid w:val="00EA41EA"/>
    <w:rsid w:val="00EA7805"/>
    <w:rsid w:val="00EB07F0"/>
    <w:rsid w:val="00EB3115"/>
    <w:rsid w:val="00EB4E00"/>
    <w:rsid w:val="00EB5D23"/>
    <w:rsid w:val="00EB5DE0"/>
    <w:rsid w:val="00EC0F5A"/>
    <w:rsid w:val="00EC3AFD"/>
    <w:rsid w:val="00EC63BF"/>
    <w:rsid w:val="00EC646F"/>
    <w:rsid w:val="00EC73A3"/>
    <w:rsid w:val="00EC78C8"/>
    <w:rsid w:val="00EC7A45"/>
    <w:rsid w:val="00ED11A7"/>
    <w:rsid w:val="00ED1C78"/>
    <w:rsid w:val="00ED2F39"/>
    <w:rsid w:val="00ED3103"/>
    <w:rsid w:val="00ED409A"/>
    <w:rsid w:val="00ED4BAC"/>
    <w:rsid w:val="00ED6C18"/>
    <w:rsid w:val="00ED7E25"/>
    <w:rsid w:val="00EE4278"/>
    <w:rsid w:val="00EE5E43"/>
    <w:rsid w:val="00EE66FC"/>
    <w:rsid w:val="00EF0982"/>
    <w:rsid w:val="00EF13EB"/>
    <w:rsid w:val="00EF2785"/>
    <w:rsid w:val="00EF3855"/>
    <w:rsid w:val="00EF545A"/>
    <w:rsid w:val="00EF5536"/>
    <w:rsid w:val="00EF76F2"/>
    <w:rsid w:val="00EF7E74"/>
    <w:rsid w:val="00F020D1"/>
    <w:rsid w:val="00F04281"/>
    <w:rsid w:val="00F06621"/>
    <w:rsid w:val="00F0753F"/>
    <w:rsid w:val="00F0794D"/>
    <w:rsid w:val="00F07C8C"/>
    <w:rsid w:val="00F11174"/>
    <w:rsid w:val="00F139A0"/>
    <w:rsid w:val="00F15910"/>
    <w:rsid w:val="00F168DE"/>
    <w:rsid w:val="00F16FBB"/>
    <w:rsid w:val="00F2291C"/>
    <w:rsid w:val="00F24487"/>
    <w:rsid w:val="00F25BC6"/>
    <w:rsid w:val="00F26506"/>
    <w:rsid w:val="00F26C5B"/>
    <w:rsid w:val="00F27918"/>
    <w:rsid w:val="00F27F12"/>
    <w:rsid w:val="00F30B04"/>
    <w:rsid w:val="00F30CB8"/>
    <w:rsid w:val="00F32F89"/>
    <w:rsid w:val="00F36062"/>
    <w:rsid w:val="00F368C6"/>
    <w:rsid w:val="00F3692E"/>
    <w:rsid w:val="00F36A00"/>
    <w:rsid w:val="00F40149"/>
    <w:rsid w:val="00F411BD"/>
    <w:rsid w:val="00F41F4F"/>
    <w:rsid w:val="00F43ED1"/>
    <w:rsid w:val="00F44417"/>
    <w:rsid w:val="00F4457B"/>
    <w:rsid w:val="00F47309"/>
    <w:rsid w:val="00F501C5"/>
    <w:rsid w:val="00F5140F"/>
    <w:rsid w:val="00F51A85"/>
    <w:rsid w:val="00F5252B"/>
    <w:rsid w:val="00F5444E"/>
    <w:rsid w:val="00F54882"/>
    <w:rsid w:val="00F56B4D"/>
    <w:rsid w:val="00F56E75"/>
    <w:rsid w:val="00F56FCE"/>
    <w:rsid w:val="00F57073"/>
    <w:rsid w:val="00F60505"/>
    <w:rsid w:val="00F60520"/>
    <w:rsid w:val="00F61350"/>
    <w:rsid w:val="00F615AD"/>
    <w:rsid w:val="00F61B79"/>
    <w:rsid w:val="00F657FA"/>
    <w:rsid w:val="00F66E67"/>
    <w:rsid w:val="00F7421D"/>
    <w:rsid w:val="00F742C9"/>
    <w:rsid w:val="00F74324"/>
    <w:rsid w:val="00F75651"/>
    <w:rsid w:val="00F75AAE"/>
    <w:rsid w:val="00F80C0C"/>
    <w:rsid w:val="00F83E41"/>
    <w:rsid w:val="00F8572B"/>
    <w:rsid w:val="00F86016"/>
    <w:rsid w:val="00F867E1"/>
    <w:rsid w:val="00F873C7"/>
    <w:rsid w:val="00F878B6"/>
    <w:rsid w:val="00F87DEA"/>
    <w:rsid w:val="00F92529"/>
    <w:rsid w:val="00F927EE"/>
    <w:rsid w:val="00F93CED"/>
    <w:rsid w:val="00F94BF3"/>
    <w:rsid w:val="00F94EEF"/>
    <w:rsid w:val="00F953CA"/>
    <w:rsid w:val="00F97964"/>
    <w:rsid w:val="00FA1231"/>
    <w:rsid w:val="00FA2CEA"/>
    <w:rsid w:val="00FA3FD7"/>
    <w:rsid w:val="00FA42EF"/>
    <w:rsid w:val="00FA4C3C"/>
    <w:rsid w:val="00FA4CA7"/>
    <w:rsid w:val="00FA58F8"/>
    <w:rsid w:val="00FA6874"/>
    <w:rsid w:val="00FA6CA9"/>
    <w:rsid w:val="00FA72C6"/>
    <w:rsid w:val="00FA777B"/>
    <w:rsid w:val="00FA79F8"/>
    <w:rsid w:val="00FB1222"/>
    <w:rsid w:val="00FB48D8"/>
    <w:rsid w:val="00FB54BA"/>
    <w:rsid w:val="00FB5733"/>
    <w:rsid w:val="00FB7F5A"/>
    <w:rsid w:val="00FC0B39"/>
    <w:rsid w:val="00FC10A4"/>
    <w:rsid w:val="00FC10BD"/>
    <w:rsid w:val="00FC635C"/>
    <w:rsid w:val="00FC70BC"/>
    <w:rsid w:val="00FD0418"/>
    <w:rsid w:val="00FD09C4"/>
    <w:rsid w:val="00FD128B"/>
    <w:rsid w:val="00FD19DB"/>
    <w:rsid w:val="00FD3D1A"/>
    <w:rsid w:val="00FD7205"/>
    <w:rsid w:val="00FD78E8"/>
    <w:rsid w:val="00FE15A1"/>
    <w:rsid w:val="00FE21D2"/>
    <w:rsid w:val="00FE2735"/>
    <w:rsid w:val="00FE7692"/>
    <w:rsid w:val="00FF01CF"/>
    <w:rsid w:val="00FF1B80"/>
    <w:rsid w:val="00FF200C"/>
    <w:rsid w:val="00FF2A16"/>
    <w:rsid w:val="00FF5E32"/>
    <w:rsid w:val="00FF6285"/>
    <w:rsid w:val="00FF652D"/>
    <w:rsid w:val="00FF68DF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7D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ldata\Desktops\mlshanm\Desktop\Forms\For%20SC%20Manual%20Website\UR%20Fillabl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498ACD1151404F859A76A36813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3E0E-5A3F-4948-A692-E8371BF03FC5}"/>
      </w:docPartPr>
      <w:docPartBody>
        <w:p w:rsidR="00000000" w:rsidRDefault="00670443">
          <w:pPr>
            <w:pStyle w:val="27498ACD1151404F859A76A368131D22"/>
          </w:pPr>
          <w:r w:rsidRPr="009110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498ACD1151404F859A76A368131D22">
    <w:name w:val="27498ACD1151404F859A76A368131D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 Fillable Form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mlshanm</dc:creator>
  <cp:lastModifiedBy>mlshanm</cp:lastModifiedBy>
  <cp:revision>1</cp:revision>
  <dcterms:created xsi:type="dcterms:W3CDTF">2013-02-01T18:09:00Z</dcterms:created>
  <dcterms:modified xsi:type="dcterms:W3CDTF">2013-02-01T18:11:00Z</dcterms:modified>
</cp:coreProperties>
</file>