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DC" w:rsidRDefault="002C77DC" w:rsidP="00086692">
      <w:bookmarkStart w:id="0" w:name="_GoBack"/>
      <w:bookmarkEnd w:id="0"/>
    </w:p>
    <w:p w:rsidR="00032B58" w:rsidRDefault="00032B58" w:rsidP="00086692"/>
    <w:p w:rsidR="00032B58" w:rsidRDefault="00032B58" w:rsidP="00086692"/>
    <w:p w:rsidR="00086692" w:rsidRDefault="00B27855" w:rsidP="0008669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July 12, 2017</w:t>
      </w:r>
    </w:p>
    <w:p w:rsidR="00E32A0F" w:rsidRDefault="00E32A0F" w:rsidP="0091194A">
      <w:pPr>
        <w:rPr>
          <w:rFonts w:ascii="Calibri" w:hAnsi="Calibri"/>
          <w:sz w:val="22"/>
          <w:szCs w:val="22"/>
        </w:rPr>
      </w:pPr>
    </w:p>
    <w:p w:rsidR="00B27855" w:rsidRDefault="00B27855" w:rsidP="0091194A">
      <w:pPr>
        <w:rPr>
          <w:rFonts w:ascii="Calibri" w:hAnsi="Calibri"/>
          <w:sz w:val="22"/>
          <w:szCs w:val="22"/>
        </w:rPr>
      </w:pPr>
    </w:p>
    <w:p w:rsidR="00B27855" w:rsidRPr="00B27855" w:rsidRDefault="00B27855" w:rsidP="00B27855">
      <w:pPr>
        <w:rPr>
          <w:rFonts w:ascii="Calibri" w:hAnsi="Calibri"/>
          <w:sz w:val="22"/>
          <w:szCs w:val="22"/>
        </w:rPr>
      </w:pPr>
      <w:r w:rsidRPr="00B27855">
        <w:rPr>
          <w:rFonts w:ascii="Calibri" w:hAnsi="Calibri"/>
          <w:sz w:val="22"/>
          <w:szCs w:val="22"/>
        </w:rPr>
        <w:t>Dear Valerie,</w:t>
      </w:r>
    </w:p>
    <w:p w:rsidR="00B27855" w:rsidRPr="00B27855" w:rsidRDefault="00B27855" w:rsidP="00B27855">
      <w:pPr>
        <w:rPr>
          <w:rFonts w:ascii="Calibri" w:hAnsi="Calibri"/>
          <w:sz w:val="22"/>
          <w:szCs w:val="22"/>
        </w:rPr>
      </w:pPr>
    </w:p>
    <w:p w:rsidR="00B27855" w:rsidRPr="00B27855" w:rsidRDefault="00B27855" w:rsidP="00B27855">
      <w:pPr>
        <w:rPr>
          <w:rFonts w:ascii="Calibri" w:hAnsi="Calibri"/>
          <w:sz w:val="22"/>
          <w:szCs w:val="22"/>
        </w:rPr>
      </w:pPr>
      <w:r w:rsidRPr="00B27855">
        <w:rPr>
          <w:rFonts w:ascii="Calibri" w:hAnsi="Calibri"/>
          <w:sz w:val="22"/>
          <w:szCs w:val="22"/>
        </w:rPr>
        <w:t>The UMKC Institute for Human Development is delighted to commit a partnership with you and other disability organizations in the state for the Disability Network Business Acumen Learning Collaborative.</w:t>
      </w:r>
    </w:p>
    <w:p w:rsidR="00B27855" w:rsidRPr="00B27855" w:rsidRDefault="00B27855" w:rsidP="00B27855">
      <w:pPr>
        <w:rPr>
          <w:rFonts w:ascii="Calibri" w:hAnsi="Calibri"/>
          <w:sz w:val="22"/>
          <w:szCs w:val="22"/>
        </w:rPr>
      </w:pPr>
      <w:r w:rsidRPr="00B27855">
        <w:rPr>
          <w:rFonts w:ascii="Calibri" w:hAnsi="Calibri"/>
          <w:sz w:val="22"/>
          <w:szCs w:val="22"/>
        </w:rPr>
        <w:t xml:space="preserve">The outcomes of this collaborative are highly consistent with our on-going partnership with you and the other members. </w:t>
      </w:r>
    </w:p>
    <w:p w:rsidR="00B27855" w:rsidRDefault="00B27855" w:rsidP="00B27855">
      <w:pPr>
        <w:rPr>
          <w:rFonts w:ascii="Calibri" w:hAnsi="Calibri"/>
          <w:sz w:val="22"/>
          <w:szCs w:val="22"/>
        </w:rPr>
      </w:pPr>
    </w:p>
    <w:p w:rsidR="00B27855" w:rsidRPr="00B27855" w:rsidRDefault="00B27855" w:rsidP="00B27855">
      <w:pPr>
        <w:rPr>
          <w:rFonts w:ascii="Calibri" w:hAnsi="Calibri"/>
          <w:sz w:val="22"/>
          <w:szCs w:val="22"/>
        </w:rPr>
      </w:pPr>
      <w:r w:rsidRPr="00B27855">
        <w:rPr>
          <w:rFonts w:ascii="Calibri" w:hAnsi="Calibri"/>
          <w:sz w:val="22"/>
          <w:szCs w:val="22"/>
        </w:rPr>
        <w:t xml:space="preserve">I feel confident that we will be able to implement business-related strategies to systems growth and development in Missouri. I would be happy to assign Sheli Reynolds and Tom McVeigh to assist in meetings related to: </w:t>
      </w:r>
    </w:p>
    <w:p w:rsidR="00B27855" w:rsidRDefault="00B27855" w:rsidP="00B2785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27855">
        <w:rPr>
          <w:rFonts w:ascii="Calibri" w:hAnsi="Calibri"/>
          <w:sz w:val="22"/>
          <w:szCs w:val="22"/>
        </w:rPr>
        <w:t>Strategic business planning</w:t>
      </w:r>
    </w:p>
    <w:p w:rsidR="00B27855" w:rsidRDefault="00B27855" w:rsidP="00693448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27855">
        <w:rPr>
          <w:rFonts w:ascii="Calibri" w:hAnsi="Calibri"/>
          <w:sz w:val="22"/>
          <w:szCs w:val="22"/>
        </w:rPr>
        <w:t>Organizational culture change (including staff qualifications, characteristics, inter</w:t>
      </w:r>
      <w:r>
        <w:rPr>
          <w:rFonts w:ascii="Calibri" w:hAnsi="Calibri"/>
          <w:sz w:val="22"/>
          <w:szCs w:val="22"/>
        </w:rPr>
        <w:t>-</w:t>
      </w:r>
      <w:r w:rsidRPr="00B27855">
        <w:rPr>
          <w:rFonts w:ascii="Calibri" w:hAnsi="Calibri"/>
          <w:sz w:val="22"/>
          <w:szCs w:val="22"/>
        </w:rPr>
        <w:t>organizational operations)</w:t>
      </w:r>
    </w:p>
    <w:p w:rsidR="00B27855" w:rsidRDefault="00B27855" w:rsidP="00B2785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27855">
        <w:rPr>
          <w:rFonts w:ascii="Calibri" w:hAnsi="Calibri"/>
          <w:sz w:val="22"/>
          <w:szCs w:val="22"/>
        </w:rPr>
        <w:t xml:space="preserve">Developing and structuring community-based networks </w:t>
      </w:r>
    </w:p>
    <w:p w:rsidR="00B27855" w:rsidRDefault="00B27855" w:rsidP="00B2785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27855">
        <w:rPr>
          <w:rFonts w:ascii="Calibri" w:hAnsi="Calibri"/>
          <w:sz w:val="22"/>
          <w:szCs w:val="22"/>
        </w:rPr>
        <w:t xml:space="preserve">Pricing and packaging services </w:t>
      </w:r>
    </w:p>
    <w:p w:rsidR="00B27855" w:rsidRDefault="00B27855" w:rsidP="00B2785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27855">
        <w:rPr>
          <w:rFonts w:ascii="Calibri" w:hAnsi="Calibri"/>
          <w:sz w:val="22"/>
          <w:szCs w:val="22"/>
        </w:rPr>
        <w:t xml:space="preserve">Marketing and sales strategies to integrated care entities </w:t>
      </w:r>
    </w:p>
    <w:p w:rsidR="00B27855" w:rsidRDefault="00B27855" w:rsidP="00B2785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27855">
        <w:rPr>
          <w:rFonts w:ascii="Calibri" w:hAnsi="Calibri"/>
          <w:sz w:val="22"/>
          <w:szCs w:val="22"/>
        </w:rPr>
        <w:t xml:space="preserve">Communicating and negotiating with health care providers/plans </w:t>
      </w:r>
    </w:p>
    <w:p w:rsidR="00B27855" w:rsidRDefault="00B27855" w:rsidP="00B2785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27855">
        <w:rPr>
          <w:rFonts w:ascii="Calibri" w:hAnsi="Calibri"/>
          <w:sz w:val="22"/>
          <w:szCs w:val="22"/>
        </w:rPr>
        <w:t xml:space="preserve">Scaling up (e.g., workforce development, cash flow/capital) </w:t>
      </w:r>
    </w:p>
    <w:p w:rsidR="00B27855" w:rsidRDefault="00B27855" w:rsidP="00B2785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27855">
        <w:rPr>
          <w:rFonts w:ascii="Calibri" w:hAnsi="Calibri"/>
          <w:sz w:val="22"/>
          <w:szCs w:val="22"/>
        </w:rPr>
        <w:t xml:space="preserve">Quality – defining and measuring outcomes, monitoring, setting standards </w:t>
      </w:r>
    </w:p>
    <w:p w:rsidR="00B27855" w:rsidRDefault="00B27855" w:rsidP="00B2785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27855">
        <w:rPr>
          <w:rFonts w:ascii="Calibri" w:hAnsi="Calibri"/>
          <w:sz w:val="22"/>
          <w:szCs w:val="22"/>
        </w:rPr>
        <w:t xml:space="preserve">Accepting and managing risk </w:t>
      </w:r>
    </w:p>
    <w:p w:rsidR="00B27855" w:rsidRPr="00B27855" w:rsidRDefault="00B27855" w:rsidP="00B2785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27855">
        <w:rPr>
          <w:rFonts w:ascii="Calibri" w:hAnsi="Calibri"/>
          <w:sz w:val="22"/>
          <w:szCs w:val="22"/>
        </w:rPr>
        <w:t>Information technology strategies.</w:t>
      </w:r>
    </w:p>
    <w:p w:rsidR="00B27855" w:rsidRDefault="00B27855" w:rsidP="00B27855">
      <w:pPr>
        <w:rPr>
          <w:rFonts w:ascii="Calibri" w:hAnsi="Calibri"/>
          <w:sz w:val="22"/>
          <w:szCs w:val="22"/>
        </w:rPr>
      </w:pPr>
    </w:p>
    <w:p w:rsidR="00B27855" w:rsidRPr="00B27855" w:rsidRDefault="00B27855" w:rsidP="00B27855">
      <w:pPr>
        <w:rPr>
          <w:rFonts w:ascii="Calibri" w:hAnsi="Calibri"/>
          <w:sz w:val="22"/>
          <w:szCs w:val="22"/>
        </w:rPr>
      </w:pPr>
      <w:r w:rsidRPr="00B27855">
        <w:rPr>
          <w:rFonts w:ascii="Calibri" w:hAnsi="Calibri"/>
          <w:sz w:val="22"/>
          <w:szCs w:val="22"/>
        </w:rPr>
        <w:t xml:space="preserve">The outcomes of this collaborative are also highly consistent with the mission and goals of the UMKC Institute for Human Development. </w:t>
      </w:r>
    </w:p>
    <w:p w:rsidR="00B27855" w:rsidRDefault="00B27855" w:rsidP="00B27855">
      <w:pPr>
        <w:rPr>
          <w:rFonts w:ascii="Calibri" w:hAnsi="Calibri"/>
          <w:sz w:val="22"/>
          <w:szCs w:val="22"/>
        </w:rPr>
      </w:pPr>
    </w:p>
    <w:p w:rsidR="00B27855" w:rsidRPr="00B27855" w:rsidRDefault="00B27855" w:rsidP="00B27855">
      <w:pPr>
        <w:rPr>
          <w:rFonts w:ascii="Calibri" w:hAnsi="Calibri"/>
          <w:sz w:val="22"/>
          <w:szCs w:val="22"/>
        </w:rPr>
      </w:pPr>
      <w:r w:rsidRPr="00B27855">
        <w:rPr>
          <w:rFonts w:ascii="Calibri" w:hAnsi="Calibri"/>
          <w:sz w:val="22"/>
          <w:szCs w:val="22"/>
        </w:rPr>
        <w:t>Thanks so much for this opportunity,</w:t>
      </w:r>
    </w:p>
    <w:p w:rsidR="00086692" w:rsidRDefault="00B9354A" w:rsidP="00086692">
      <w:pPr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-13447</wp:posOffset>
            </wp:positionH>
            <wp:positionV relativeFrom="paragraph">
              <wp:posOffset>62940</wp:posOffset>
            </wp:positionV>
            <wp:extent cx="2057400" cy="484094"/>
            <wp:effectExtent l="0" t="0" r="0" b="0"/>
            <wp:wrapNone/>
            <wp:docPr id="2" name="Picture 2" descr="C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C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27036" t="6944" r="33711" b="85938"/>
                    <a:stretch/>
                  </pic:blipFill>
                  <pic:spPr bwMode="auto">
                    <a:xfrm>
                      <a:off x="0" y="0"/>
                      <a:ext cx="2084342" cy="49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6692" w:rsidRDefault="00086692" w:rsidP="00086692">
      <w:pPr>
        <w:rPr>
          <w:rFonts w:ascii="Calibri" w:hAnsi="Calibri"/>
          <w:sz w:val="22"/>
          <w:szCs w:val="22"/>
        </w:rPr>
      </w:pPr>
    </w:p>
    <w:p w:rsidR="00086692" w:rsidRDefault="00086692" w:rsidP="00086692">
      <w:pPr>
        <w:rPr>
          <w:rFonts w:ascii="Calibri" w:hAnsi="Calibri"/>
          <w:sz w:val="22"/>
          <w:szCs w:val="22"/>
        </w:rPr>
      </w:pPr>
    </w:p>
    <w:p w:rsidR="00086692" w:rsidRDefault="00086692" w:rsidP="00086692">
      <w:pPr>
        <w:rPr>
          <w:rFonts w:ascii="Calibri" w:hAnsi="Calibri"/>
          <w:sz w:val="22"/>
          <w:szCs w:val="22"/>
        </w:rPr>
      </w:pPr>
    </w:p>
    <w:p w:rsidR="00086692" w:rsidRDefault="00086692" w:rsidP="000866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Carl F. Calkins, Ph.D.</w:t>
      </w:r>
    </w:p>
    <w:p w:rsidR="00086692" w:rsidRDefault="00086692" w:rsidP="000866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Director, UMKC Institute for Human Development</w:t>
      </w:r>
    </w:p>
    <w:p w:rsidR="00606357" w:rsidRPr="008C4F13" w:rsidRDefault="00606357" w:rsidP="000866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Professor of Psychology</w:t>
      </w:r>
    </w:p>
    <w:p w:rsidR="005E2BAC" w:rsidRDefault="005E2BAC" w:rsidP="00086692"/>
    <w:sectPr w:rsidR="005E2BAC" w:rsidSect="001755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DE" w:rsidRDefault="003E64DE">
      <w:r>
        <w:separator/>
      </w:r>
    </w:p>
  </w:endnote>
  <w:endnote w:type="continuationSeparator" w:id="0">
    <w:p w:rsidR="003E64DE" w:rsidRDefault="003E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E3" w:rsidRPr="00491F0C" w:rsidRDefault="005472E3" w:rsidP="00CA4D9B">
    <w:pPr>
      <w:pStyle w:val="Footer"/>
      <w:jc w:val="center"/>
      <w:rPr>
        <w:rFonts w:ascii="Calibri" w:hAnsi="Calibri"/>
        <w:b/>
        <w:color w:val="2E62A2"/>
        <w:sz w:val="18"/>
        <w:szCs w:val="18"/>
      </w:rPr>
    </w:pPr>
    <w:r w:rsidRPr="00491F0C">
      <w:rPr>
        <w:rFonts w:ascii="Calibri" w:hAnsi="Calibri"/>
        <w:b/>
        <w:color w:val="2E62A2"/>
        <w:sz w:val="18"/>
        <w:szCs w:val="18"/>
      </w:rPr>
      <w:t>UNIVERSITY OF MISSOURI-KANSAS CITY</w:t>
    </w:r>
  </w:p>
  <w:p w:rsidR="005472E3" w:rsidRPr="003F64C5" w:rsidRDefault="00B27855" w:rsidP="00CA4D9B">
    <w:pPr>
      <w:pStyle w:val="Footer"/>
      <w:jc w:val="center"/>
      <w:rPr>
        <w:rFonts w:ascii="Calibri" w:hAnsi="Calibri"/>
        <w:color w:val="2E62A2"/>
        <w:sz w:val="14"/>
        <w:szCs w:val="14"/>
      </w:rPr>
    </w:pPr>
    <w:r>
      <w:rPr>
        <w:rFonts w:ascii="Calibri" w:hAnsi="Calibri"/>
        <w:color w:val="2E62A2"/>
        <w:sz w:val="14"/>
        <w:szCs w:val="14"/>
      </w:rPr>
      <w:t>215 W. Pershing, 5</w:t>
    </w:r>
    <w:r w:rsidR="00606357">
      <w:rPr>
        <w:rFonts w:ascii="Calibri" w:hAnsi="Calibri"/>
        <w:color w:val="2E62A2"/>
        <w:sz w:val="14"/>
        <w:szCs w:val="14"/>
      </w:rPr>
      <w:t>th</w:t>
    </w:r>
    <w:r w:rsidR="00CB1276">
      <w:rPr>
        <w:rFonts w:ascii="Calibri" w:hAnsi="Calibri"/>
        <w:color w:val="2E62A2"/>
        <w:sz w:val="14"/>
        <w:szCs w:val="14"/>
      </w:rPr>
      <w:t xml:space="preserve"> Floor</w:t>
    </w:r>
    <w:r w:rsidR="00606357">
      <w:rPr>
        <w:rFonts w:ascii="Calibri" w:hAnsi="Calibri"/>
        <w:color w:val="2E62A2"/>
        <w:sz w:val="14"/>
        <w:szCs w:val="14"/>
      </w:rPr>
      <w:t xml:space="preserve"> • Kansas City, MO 64108</w:t>
    </w:r>
  </w:p>
  <w:p w:rsidR="005472E3" w:rsidRPr="003F64C5" w:rsidRDefault="005472E3" w:rsidP="00CA4D9B">
    <w:pPr>
      <w:pStyle w:val="Footer"/>
      <w:jc w:val="center"/>
      <w:rPr>
        <w:rFonts w:ascii="Calibri" w:hAnsi="Calibri"/>
        <w:color w:val="2E62A2"/>
        <w:sz w:val="14"/>
        <w:szCs w:val="14"/>
      </w:rPr>
    </w:pPr>
    <w:r w:rsidRPr="003F64C5">
      <w:rPr>
        <w:rFonts w:ascii="Calibri" w:hAnsi="Calibri"/>
        <w:color w:val="2E62A2"/>
        <w:sz w:val="14"/>
        <w:szCs w:val="14"/>
      </w:rPr>
      <w:t xml:space="preserve">p 816 235-1770 • f 816 235-1762 • </w:t>
    </w:r>
    <w:hyperlink r:id="rId1" w:history="1">
      <w:r w:rsidRPr="003F64C5">
        <w:rPr>
          <w:rStyle w:val="Hyperlink"/>
          <w:rFonts w:ascii="Calibri" w:hAnsi="Calibri"/>
          <w:color w:val="2E62A2"/>
          <w:sz w:val="14"/>
          <w:szCs w:val="14"/>
          <w:u w:val="none"/>
        </w:rPr>
        <w:t>www.ihd.umkc.edu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DE" w:rsidRDefault="003E64DE">
      <w:r>
        <w:separator/>
      </w:r>
    </w:p>
  </w:footnote>
  <w:footnote w:type="continuationSeparator" w:id="0">
    <w:p w:rsidR="003E64DE" w:rsidRDefault="003E6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E3" w:rsidRDefault="00B9354A" w:rsidP="005E2BAC">
    <w:pPr>
      <w:pStyle w:val="Header"/>
      <w:jc w:val="center"/>
    </w:pPr>
    <w:r>
      <w:rPr>
        <w:noProof/>
        <w:color w:val="316B9F"/>
      </w:rPr>
      <w:drawing>
        <wp:inline distT="0" distB="0" distL="0" distR="0">
          <wp:extent cx="1200150" cy="514350"/>
          <wp:effectExtent l="19050" t="0" r="0" b="0"/>
          <wp:docPr id="1" name="Picture 1" descr="UMKC_2PMS_CMYK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KC_2PMS_CMYK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72E3" w:rsidRPr="00CB1276" w:rsidRDefault="005472E3" w:rsidP="005E2BAC">
    <w:pPr>
      <w:pStyle w:val="Header"/>
      <w:jc w:val="center"/>
      <w:rPr>
        <w:rFonts w:ascii="Arial Unicode MS" w:eastAsia="Arial Unicode MS" w:hAnsi="Arial Unicode MS" w:cs="Arial Unicode MS"/>
        <w:sz w:val="6"/>
        <w:szCs w:val="16"/>
      </w:rPr>
    </w:pPr>
  </w:p>
  <w:p w:rsidR="005472E3" w:rsidRDefault="005472E3" w:rsidP="005E2BAC">
    <w:pPr>
      <w:pStyle w:val="Header"/>
      <w:jc w:val="center"/>
      <w:rPr>
        <w:rFonts w:ascii="Calibri" w:eastAsia="Arial Unicode MS" w:hAnsi="Calibri" w:cs="Arial"/>
        <w:b/>
        <w:color w:val="2E62A2"/>
        <w:sz w:val="26"/>
        <w:szCs w:val="18"/>
      </w:rPr>
    </w:pPr>
    <w:r w:rsidRPr="00CB1276">
      <w:rPr>
        <w:rFonts w:ascii="Calibri" w:eastAsia="Arial Unicode MS" w:hAnsi="Calibri" w:cs="Arial"/>
        <w:b/>
        <w:color w:val="2E62A2"/>
        <w:sz w:val="26"/>
        <w:szCs w:val="18"/>
      </w:rPr>
      <w:t>Institute for Human Development</w:t>
    </w:r>
  </w:p>
  <w:p w:rsidR="005472E3" w:rsidRPr="003F64C5" w:rsidRDefault="005472E3" w:rsidP="005E2BAC">
    <w:pPr>
      <w:pStyle w:val="Header"/>
      <w:jc w:val="center"/>
      <w:rPr>
        <w:rFonts w:ascii="Calibri" w:eastAsia="Arial Unicode MS" w:hAnsi="Calibri" w:cs="Arial"/>
        <w:i/>
        <w:color w:val="2E62A2"/>
        <w:sz w:val="16"/>
        <w:szCs w:val="16"/>
      </w:rPr>
    </w:pPr>
    <w:r w:rsidRPr="003F64C5">
      <w:rPr>
        <w:rFonts w:ascii="Calibri" w:eastAsia="Arial Unicode MS" w:hAnsi="Calibri" w:cs="Arial"/>
        <w:i/>
        <w:color w:val="2E62A2"/>
        <w:sz w:val="16"/>
        <w:szCs w:val="16"/>
      </w:rPr>
      <w:t xml:space="preserve">A </w:t>
    </w:r>
    <w:smartTag w:uri="urn:schemas-microsoft-com:office:smarttags" w:element="place">
      <w:smartTag w:uri="urn:schemas-microsoft-com:office:smarttags" w:element="PlaceType">
        <w:r w:rsidRPr="003F64C5">
          <w:rPr>
            <w:rFonts w:ascii="Calibri" w:eastAsia="Arial Unicode MS" w:hAnsi="Calibri" w:cs="Arial"/>
            <w:i/>
            <w:color w:val="2E62A2"/>
            <w:sz w:val="16"/>
            <w:szCs w:val="16"/>
          </w:rPr>
          <w:t>University</w:t>
        </w:r>
      </w:smartTag>
      <w:r w:rsidRPr="003F64C5">
        <w:rPr>
          <w:rFonts w:ascii="Calibri" w:eastAsia="Arial Unicode MS" w:hAnsi="Calibri" w:cs="Arial"/>
          <w:i/>
          <w:color w:val="2E62A2"/>
          <w:sz w:val="16"/>
          <w:szCs w:val="16"/>
        </w:rPr>
        <w:t xml:space="preserve"> </w:t>
      </w:r>
      <w:smartTag w:uri="urn:schemas-microsoft-com:office:smarttags" w:element="PlaceType">
        <w:r w:rsidRPr="003F64C5">
          <w:rPr>
            <w:rFonts w:ascii="Calibri" w:eastAsia="Arial Unicode MS" w:hAnsi="Calibri" w:cs="Arial"/>
            <w:i/>
            <w:color w:val="2E62A2"/>
            <w:sz w:val="16"/>
            <w:szCs w:val="16"/>
          </w:rPr>
          <w:t>Center</w:t>
        </w:r>
      </w:smartTag>
    </w:smartTag>
    <w:r w:rsidRPr="003F64C5">
      <w:rPr>
        <w:rFonts w:ascii="Calibri" w:eastAsia="Arial Unicode MS" w:hAnsi="Calibri" w:cs="Arial"/>
        <w:i/>
        <w:color w:val="2E62A2"/>
        <w:sz w:val="16"/>
        <w:szCs w:val="16"/>
      </w:rPr>
      <w:t xml:space="preserve"> for Excellence</w:t>
    </w:r>
    <w:r w:rsidR="00CB1276">
      <w:rPr>
        <w:rFonts w:ascii="Calibri" w:eastAsia="Arial Unicode MS" w:hAnsi="Calibri" w:cs="Arial"/>
        <w:i/>
        <w:color w:val="2E62A2"/>
        <w:sz w:val="16"/>
        <w:szCs w:val="16"/>
      </w:rPr>
      <w:t xml:space="preserve"> i</w:t>
    </w:r>
    <w:r w:rsidRPr="003F64C5">
      <w:rPr>
        <w:rFonts w:ascii="Calibri" w:eastAsia="Arial Unicode MS" w:hAnsi="Calibri" w:cs="Arial"/>
        <w:i/>
        <w:color w:val="2E62A2"/>
        <w:sz w:val="16"/>
        <w:szCs w:val="16"/>
      </w:rPr>
      <w:t>n Developmental Disabilities</w:t>
    </w:r>
  </w:p>
  <w:p w:rsidR="005472E3" w:rsidRPr="003F64C5" w:rsidRDefault="005472E3" w:rsidP="005E2BAC">
    <w:pPr>
      <w:pStyle w:val="Header"/>
      <w:jc w:val="center"/>
      <w:rPr>
        <w:rFonts w:ascii="Calibri" w:hAnsi="Calibri" w:cs="Arial"/>
        <w:i/>
        <w:color w:val="2E62A2"/>
        <w:sz w:val="16"/>
        <w:szCs w:val="16"/>
      </w:rPr>
    </w:pPr>
    <w:r w:rsidRPr="003F64C5">
      <w:rPr>
        <w:rFonts w:ascii="Calibri" w:eastAsia="Arial Unicode MS" w:hAnsi="Calibri" w:cs="Arial"/>
        <w:i/>
        <w:color w:val="2E62A2"/>
        <w:sz w:val="16"/>
        <w:szCs w:val="16"/>
      </w:rPr>
      <w:t>(UCEDD)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714E3"/>
    <w:multiLevelType w:val="hybridMultilevel"/>
    <w:tmpl w:val="DC36A2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EC"/>
    <w:rsid w:val="000002DC"/>
    <w:rsid w:val="000003D6"/>
    <w:rsid w:val="00000C36"/>
    <w:rsid w:val="00000F33"/>
    <w:rsid w:val="0000120D"/>
    <w:rsid w:val="00001E8F"/>
    <w:rsid w:val="00002785"/>
    <w:rsid w:val="00003E3D"/>
    <w:rsid w:val="00004762"/>
    <w:rsid w:val="00010DA2"/>
    <w:rsid w:val="00014905"/>
    <w:rsid w:val="00020995"/>
    <w:rsid w:val="00021F33"/>
    <w:rsid w:val="000237E9"/>
    <w:rsid w:val="00023DB9"/>
    <w:rsid w:val="00031FBD"/>
    <w:rsid w:val="00032B58"/>
    <w:rsid w:val="00033848"/>
    <w:rsid w:val="00033C5E"/>
    <w:rsid w:val="00033E96"/>
    <w:rsid w:val="000345E9"/>
    <w:rsid w:val="00036B58"/>
    <w:rsid w:val="00037A12"/>
    <w:rsid w:val="000413DC"/>
    <w:rsid w:val="000425A2"/>
    <w:rsid w:val="000428E4"/>
    <w:rsid w:val="000453B5"/>
    <w:rsid w:val="0004607E"/>
    <w:rsid w:val="00050A93"/>
    <w:rsid w:val="00050E6D"/>
    <w:rsid w:val="0005246B"/>
    <w:rsid w:val="00052487"/>
    <w:rsid w:val="0005288B"/>
    <w:rsid w:val="00053449"/>
    <w:rsid w:val="0005520D"/>
    <w:rsid w:val="000552F5"/>
    <w:rsid w:val="00055962"/>
    <w:rsid w:val="000576AC"/>
    <w:rsid w:val="00061195"/>
    <w:rsid w:val="00061F2F"/>
    <w:rsid w:val="00061FD0"/>
    <w:rsid w:val="00067A60"/>
    <w:rsid w:val="00067A8E"/>
    <w:rsid w:val="0007041D"/>
    <w:rsid w:val="0007158B"/>
    <w:rsid w:val="0007176C"/>
    <w:rsid w:val="0007310D"/>
    <w:rsid w:val="000738CF"/>
    <w:rsid w:val="00073D1D"/>
    <w:rsid w:val="00074660"/>
    <w:rsid w:val="0007626E"/>
    <w:rsid w:val="000818E6"/>
    <w:rsid w:val="00081BB3"/>
    <w:rsid w:val="0008252A"/>
    <w:rsid w:val="0008359D"/>
    <w:rsid w:val="00083F29"/>
    <w:rsid w:val="00086692"/>
    <w:rsid w:val="000878CA"/>
    <w:rsid w:val="0009012F"/>
    <w:rsid w:val="0009376E"/>
    <w:rsid w:val="00094854"/>
    <w:rsid w:val="00096F41"/>
    <w:rsid w:val="000A0DBD"/>
    <w:rsid w:val="000A1DDF"/>
    <w:rsid w:val="000A3BC9"/>
    <w:rsid w:val="000B056D"/>
    <w:rsid w:val="000B0735"/>
    <w:rsid w:val="000B5568"/>
    <w:rsid w:val="000B7264"/>
    <w:rsid w:val="000C00C3"/>
    <w:rsid w:val="000C2E5F"/>
    <w:rsid w:val="000C50D9"/>
    <w:rsid w:val="000C6EE0"/>
    <w:rsid w:val="000D379E"/>
    <w:rsid w:val="000D541A"/>
    <w:rsid w:val="000D574C"/>
    <w:rsid w:val="000D581F"/>
    <w:rsid w:val="000E2EA1"/>
    <w:rsid w:val="000E5142"/>
    <w:rsid w:val="000E708E"/>
    <w:rsid w:val="000E77BD"/>
    <w:rsid w:val="000E7D63"/>
    <w:rsid w:val="000F2013"/>
    <w:rsid w:val="000F2322"/>
    <w:rsid w:val="000F5CD1"/>
    <w:rsid w:val="000F6710"/>
    <w:rsid w:val="00100583"/>
    <w:rsid w:val="00101EFB"/>
    <w:rsid w:val="00102073"/>
    <w:rsid w:val="00104D1E"/>
    <w:rsid w:val="00105323"/>
    <w:rsid w:val="00112623"/>
    <w:rsid w:val="00112DC3"/>
    <w:rsid w:val="00113E5E"/>
    <w:rsid w:val="001238A4"/>
    <w:rsid w:val="00124B8A"/>
    <w:rsid w:val="0012575C"/>
    <w:rsid w:val="00126001"/>
    <w:rsid w:val="00130A20"/>
    <w:rsid w:val="00131D02"/>
    <w:rsid w:val="00132BD8"/>
    <w:rsid w:val="00133D9F"/>
    <w:rsid w:val="001359D5"/>
    <w:rsid w:val="00137774"/>
    <w:rsid w:val="0014095B"/>
    <w:rsid w:val="00140D34"/>
    <w:rsid w:val="00141258"/>
    <w:rsid w:val="00146E0A"/>
    <w:rsid w:val="001521E6"/>
    <w:rsid w:val="00155E51"/>
    <w:rsid w:val="001572AB"/>
    <w:rsid w:val="001604CB"/>
    <w:rsid w:val="001630EF"/>
    <w:rsid w:val="00163272"/>
    <w:rsid w:val="00163BBD"/>
    <w:rsid w:val="00164540"/>
    <w:rsid w:val="00164F03"/>
    <w:rsid w:val="00166BAF"/>
    <w:rsid w:val="00166BBE"/>
    <w:rsid w:val="00167BB4"/>
    <w:rsid w:val="00170931"/>
    <w:rsid w:val="00171165"/>
    <w:rsid w:val="00171724"/>
    <w:rsid w:val="00171B55"/>
    <w:rsid w:val="00171E3E"/>
    <w:rsid w:val="00172CAF"/>
    <w:rsid w:val="00172DCF"/>
    <w:rsid w:val="001731E0"/>
    <w:rsid w:val="0017559C"/>
    <w:rsid w:val="00175A6B"/>
    <w:rsid w:val="00182B77"/>
    <w:rsid w:val="00185C62"/>
    <w:rsid w:val="00185EA4"/>
    <w:rsid w:val="00186D97"/>
    <w:rsid w:val="00190F01"/>
    <w:rsid w:val="00194608"/>
    <w:rsid w:val="001A152B"/>
    <w:rsid w:val="001A22EC"/>
    <w:rsid w:val="001A3D97"/>
    <w:rsid w:val="001A49E9"/>
    <w:rsid w:val="001A4A57"/>
    <w:rsid w:val="001A4AE6"/>
    <w:rsid w:val="001A6EA1"/>
    <w:rsid w:val="001A6EA5"/>
    <w:rsid w:val="001B03FE"/>
    <w:rsid w:val="001B1C60"/>
    <w:rsid w:val="001C011D"/>
    <w:rsid w:val="001C0A64"/>
    <w:rsid w:val="001C2021"/>
    <w:rsid w:val="001C2B35"/>
    <w:rsid w:val="001C39A3"/>
    <w:rsid w:val="001D2647"/>
    <w:rsid w:val="001D29CB"/>
    <w:rsid w:val="001D2AB5"/>
    <w:rsid w:val="001D2E8A"/>
    <w:rsid w:val="001D3D11"/>
    <w:rsid w:val="001D40EB"/>
    <w:rsid w:val="001D72B6"/>
    <w:rsid w:val="001D7A9E"/>
    <w:rsid w:val="001E2578"/>
    <w:rsid w:val="001E2942"/>
    <w:rsid w:val="001F1E34"/>
    <w:rsid w:val="001F4F29"/>
    <w:rsid w:val="001F6FD0"/>
    <w:rsid w:val="001F753D"/>
    <w:rsid w:val="001F772A"/>
    <w:rsid w:val="002013CB"/>
    <w:rsid w:val="002018BD"/>
    <w:rsid w:val="00203BED"/>
    <w:rsid w:val="00204DFC"/>
    <w:rsid w:val="002109A5"/>
    <w:rsid w:val="00211623"/>
    <w:rsid w:val="0021260C"/>
    <w:rsid w:val="0021567A"/>
    <w:rsid w:val="00217A27"/>
    <w:rsid w:val="00230ECC"/>
    <w:rsid w:val="00232F71"/>
    <w:rsid w:val="00234D54"/>
    <w:rsid w:val="00234D55"/>
    <w:rsid w:val="00241395"/>
    <w:rsid w:val="00241580"/>
    <w:rsid w:val="002421B4"/>
    <w:rsid w:val="0024274C"/>
    <w:rsid w:val="002515C6"/>
    <w:rsid w:val="00254C62"/>
    <w:rsid w:val="00255075"/>
    <w:rsid w:val="00255CFF"/>
    <w:rsid w:val="0026502D"/>
    <w:rsid w:val="0026561A"/>
    <w:rsid w:val="00267B3E"/>
    <w:rsid w:val="00267C65"/>
    <w:rsid w:val="002703AC"/>
    <w:rsid w:val="002703D7"/>
    <w:rsid w:val="00271059"/>
    <w:rsid w:val="00271B6E"/>
    <w:rsid w:val="00272D40"/>
    <w:rsid w:val="00273971"/>
    <w:rsid w:val="002743EF"/>
    <w:rsid w:val="00276AE7"/>
    <w:rsid w:val="00280279"/>
    <w:rsid w:val="002804C8"/>
    <w:rsid w:val="00280605"/>
    <w:rsid w:val="002808CE"/>
    <w:rsid w:val="00280E77"/>
    <w:rsid w:val="00281A45"/>
    <w:rsid w:val="00282DB2"/>
    <w:rsid w:val="002835E8"/>
    <w:rsid w:val="00285D84"/>
    <w:rsid w:val="0028674D"/>
    <w:rsid w:val="00287851"/>
    <w:rsid w:val="00291512"/>
    <w:rsid w:val="00291D35"/>
    <w:rsid w:val="002974BD"/>
    <w:rsid w:val="002A1D8A"/>
    <w:rsid w:val="002A20DB"/>
    <w:rsid w:val="002A4B4B"/>
    <w:rsid w:val="002B0C59"/>
    <w:rsid w:val="002B2E98"/>
    <w:rsid w:val="002B4483"/>
    <w:rsid w:val="002B483B"/>
    <w:rsid w:val="002B7708"/>
    <w:rsid w:val="002C336F"/>
    <w:rsid w:val="002C33E7"/>
    <w:rsid w:val="002C443D"/>
    <w:rsid w:val="002C567D"/>
    <w:rsid w:val="002C58AB"/>
    <w:rsid w:val="002C6047"/>
    <w:rsid w:val="002C77DC"/>
    <w:rsid w:val="002D0CED"/>
    <w:rsid w:val="002D3B7C"/>
    <w:rsid w:val="002D3F79"/>
    <w:rsid w:val="002D60AE"/>
    <w:rsid w:val="002D7131"/>
    <w:rsid w:val="002D7610"/>
    <w:rsid w:val="002D776F"/>
    <w:rsid w:val="002E0AD4"/>
    <w:rsid w:val="002E2B7D"/>
    <w:rsid w:val="002E6064"/>
    <w:rsid w:val="002E6389"/>
    <w:rsid w:val="002E719A"/>
    <w:rsid w:val="002F2C64"/>
    <w:rsid w:val="002F7D14"/>
    <w:rsid w:val="002F7F46"/>
    <w:rsid w:val="00302247"/>
    <w:rsid w:val="00304287"/>
    <w:rsid w:val="00304EA0"/>
    <w:rsid w:val="003064A4"/>
    <w:rsid w:val="00306833"/>
    <w:rsid w:val="0031019D"/>
    <w:rsid w:val="00310950"/>
    <w:rsid w:val="003109D1"/>
    <w:rsid w:val="00311A44"/>
    <w:rsid w:val="00313F61"/>
    <w:rsid w:val="003156B4"/>
    <w:rsid w:val="00315F04"/>
    <w:rsid w:val="0031641B"/>
    <w:rsid w:val="00317467"/>
    <w:rsid w:val="003206D8"/>
    <w:rsid w:val="00320AF4"/>
    <w:rsid w:val="00320C07"/>
    <w:rsid w:val="003229CE"/>
    <w:rsid w:val="0032339A"/>
    <w:rsid w:val="00323CE6"/>
    <w:rsid w:val="003269DC"/>
    <w:rsid w:val="00326B18"/>
    <w:rsid w:val="00327DF0"/>
    <w:rsid w:val="00327EB7"/>
    <w:rsid w:val="00330398"/>
    <w:rsid w:val="00332DB5"/>
    <w:rsid w:val="00333B71"/>
    <w:rsid w:val="00333F75"/>
    <w:rsid w:val="00335130"/>
    <w:rsid w:val="0033630A"/>
    <w:rsid w:val="0034063E"/>
    <w:rsid w:val="003446E0"/>
    <w:rsid w:val="00350496"/>
    <w:rsid w:val="00350755"/>
    <w:rsid w:val="003524F8"/>
    <w:rsid w:val="00356C7E"/>
    <w:rsid w:val="00361955"/>
    <w:rsid w:val="00362504"/>
    <w:rsid w:val="003632A5"/>
    <w:rsid w:val="00363481"/>
    <w:rsid w:val="00363E17"/>
    <w:rsid w:val="003642DB"/>
    <w:rsid w:val="003645FC"/>
    <w:rsid w:val="003706CC"/>
    <w:rsid w:val="00370B31"/>
    <w:rsid w:val="00372D2B"/>
    <w:rsid w:val="00373198"/>
    <w:rsid w:val="00373783"/>
    <w:rsid w:val="00374A8F"/>
    <w:rsid w:val="00374E96"/>
    <w:rsid w:val="00375261"/>
    <w:rsid w:val="00375D36"/>
    <w:rsid w:val="003801FF"/>
    <w:rsid w:val="0038243D"/>
    <w:rsid w:val="00382832"/>
    <w:rsid w:val="00385AB2"/>
    <w:rsid w:val="003922E9"/>
    <w:rsid w:val="00392BB6"/>
    <w:rsid w:val="0039339E"/>
    <w:rsid w:val="00393FD1"/>
    <w:rsid w:val="00395747"/>
    <w:rsid w:val="003959FD"/>
    <w:rsid w:val="003A383C"/>
    <w:rsid w:val="003A4A0F"/>
    <w:rsid w:val="003A4AAC"/>
    <w:rsid w:val="003A576D"/>
    <w:rsid w:val="003A6746"/>
    <w:rsid w:val="003B103E"/>
    <w:rsid w:val="003B1234"/>
    <w:rsid w:val="003B1404"/>
    <w:rsid w:val="003B1489"/>
    <w:rsid w:val="003B1DDF"/>
    <w:rsid w:val="003B3515"/>
    <w:rsid w:val="003B42DE"/>
    <w:rsid w:val="003B528D"/>
    <w:rsid w:val="003B6241"/>
    <w:rsid w:val="003B6ADB"/>
    <w:rsid w:val="003B7A7E"/>
    <w:rsid w:val="003C3C51"/>
    <w:rsid w:val="003C7384"/>
    <w:rsid w:val="003C7E8D"/>
    <w:rsid w:val="003D1F76"/>
    <w:rsid w:val="003D6D18"/>
    <w:rsid w:val="003D74ED"/>
    <w:rsid w:val="003D7CE1"/>
    <w:rsid w:val="003E10F2"/>
    <w:rsid w:val="003E2131"/>
    <w:rsid w:val="003E2511"/>
    <w:rsid w:val="003E2A0A"/>
    <w:rsid w:val="003E2C19"/>
    <w:rsid w:val="003E35D2"/>
    <w:rsid w:val="003E47E3"/>
    <w:rsid w:val="003E64DE"/>
    <w:rsid w:val="003F117A"/>
    <w:rsid w:val="003F1200"/>
    <w:rsid w:val="003F23CB"/>
    <w:rsid w:val="003F25FC"/>
    <w:rsid w:val="003F351A"/>
    <w:rsid w:val="003F64C5"/>
    <w:rsid w:val="00400FA3"/>
    <w:rsid w:val="00401047"/>
    <w:rsid w:val="00401367"/>
    <w:rsid w:val="00401B2A"/>
    <w:rsid w:val="004030F6"/>
    <w:rsid w:val="00404CC0"/>
    <w:rsid w:val="00405342"/>
    <w:rsid w:val="00405378"/>
    <w:rsid w:val="004055FB"/>
    <w:rsid w:val="00407719"/>
    <w:rsid w:val="00414E2D"/>
    <w:rsid w:val="00414F38"/>
    <w:rsid w:val="004151B5"/>
    <w:rsid w:val="00415DB8"/>
    <w:rsid w:val="004165D9"/>
    <w:rsid w:val="00416B6A"/>
    <w:rsid w:val="00420194"/>
    <w:rsid w:val="004222AF"/>
    <w:rsid w:val="004234BD"/>
    <w:rsid w:val="004241B6"/>
    <w:rsid w:val="00440119"/>
    <w:rsid w:val="004406C0"/>
    <w:rsid w:val="00440E12"/>
    <w:rsid w:val="0044261C"/>
    <w:rsid w:val="004430A2"/>
    <w:rsid w:val="0044409D"/>
    <w:rsid w:val="004444E6"/>
    <w:rsid w:val="00450204"/>
    <w:rsid w:val="00450802"/>
    <w:rsid w:val="00452272"/>
    <w:rsid w:val="004623E2"/>
    <w:rsid w:val="00462B43"/>
    <w:rsid w:val="0046488A"/>
    <w:rsid w:val="00464999"/>
    <w:rsid w:val="00464DCF"/>
    <w:rsid w:val="004668FF"/>
    <w:rsid w:val="00470A47"/>
    <w:rsid w:val="00472F4D"/>
    <w:rsid w:val="004744B8"/>
    <w:rsid w:val="00475257"/>
    <w:rsid w:val="004757A4"/>
    <w:rsid w:val="00480AF5"/>
    <w:rsid w:val="00480BBE"/>
    <w:rsid w:val="0048335E"/>
    <w:rsid w:val="0048362E"/>
    <w:rsid w:val="00483671"/>
    <w:rsid w:val="00486D63"/>
    <w:rsid w:val="004871DB"/>
    <w:rsid w:val="004911F1"/>
    <w:rsid w:val="00491F0C"/>
    <w:rsid w:val="004925FB"/>
    <w:rsid w:val="004A0F18"/>
    <w:rsid w:val="004A1096"/>
    <w:rsid w:val="004A1CDA"/>
    <w:rsid w:val="004A51BF"/>
    <w:rsid w:val="004B01EC"/>
    <w:rsid w:val="004B0353"/>
    <w:rsid w:val="004B20F8"/>
    <w:rsid w:val="004B27EB"/>
    <w:rsid w:val="004B4479"/>
    <w:rsid w:val="004B6C20"/>
    <w:rsid w:val="004C0BB8"/>
    <w:rsid w:val="004C3673"/>
    <w:rsid w:val="004C4CF7"/>
    <w:rsid w:val="004C65B1"/>
    <w:rsid w:val="004D18A6"/>
    <w:rsid w:val="004D1D3F"/>
    <w:rsid w:val="004D2A96"/>
    <w:rsid w:val="004D2CF9"/>
    <w:rsid w:val="004D3DBE"/>
    <w:rsid w:val="004D5078"/>
    <w:rsid w:val="004D70A3"/>
    <w:rsid w:val="004D7A65"/>
    <w:rsid w:val="004E1F4C"/>
    <w:rsid w:val="004E4E9F"/>
    <w:rsid w:val="004E53BA"/>
    <w:rsid w:val="004E5CD6"/>
    <w:rsid w:val="004E601E"/>
    <w:rsid w:val="004F0EB9"/>
    <w:rsid w:val="00500815"/>
    <w:rsid w:val="00501A53"/>
    <w:rsid w:val="00503760"/>
    <w:rsid w:val="005052AC"/>
    <w:rsid w:val="00505B03"/>
    <w:rsid w:val="00506C7C"/>
    <w:rsid w:val="005074C4"/>
    <w:rsid w:val="00507B8D"/>
    <w:rsid w:val="00515191"/>
    <w:rsid w:val="00516A63"/>
    <w:rsid w:val="00517E28"/>
    <w:rsid w:val="00520BD5"/>
    <w:rsid w:val="00520F7B"/>
    <w:rsid w:val="00521924"/>
    <w:rsid w:val="00521E40"/>
    <w:rsid w:val="0052616E"/>
    <w:rsid w:val="00532D71"/>
    <w:rsid w:val="005340D4"/>
    <w:rsid w:val="005344A5"/>
    <w:rsid w:val="00541025"/>
    <w:rsid w:val="0054163B"/>
    <w:rsid w:val="005472E3"/>
    <w:rsid w:val="00550C14"/>
    <w:rsid w:val="0055144F"/>
    <w:rsid w:val="00551D7F"/>
    <w:rsid w:val="005536AD"/>
    <w:rsid w:val="005614EA"/>
    <w:rsid w:val="0056199E"/>
    <w:rsid w:val="00562A20"/>
    <w:rsid w:val="005667D2"/>
    <w:rsid w:val="00566A22"/>
    <w:rsid w:val="005706CB"/>
    <w:rsid w:val="005711EC"/>
    <w:rsid w:val="00571E84"/>
    <w:rsid w:val="005732A2"/>
    <w:rsid w:val="00574808"/>
    <w:rsid w:val="005818AA"/>
    <w:rsid w:val="00586A16"/>
    <w:rsid w:val="00591BFF"/>
    <w:rsid w:val="00592E66"/>
    <w:rsid w:val="00593583"/>
    <w:rsid w:val="00594C41"/>
    <w:rsid w:val="0059512B"/>
    <w:rsid w:val="00596475"/>
    <w:rsid w:val="005A158E"/>
    <w:rsid w:val="005A1E6F"/>
    <w:rsid w:val="005A3FEC"/>
    <w:rsid w:val="005A495A"/>
    <w:rsid w:val="005A762D"/>
    <w:rsid w:val="005A7A5E"/>
    <w:rsid w:val="005B0393"/>
    <w:rsid w:val="005B2D31"/>
    <w:rsid w:val="005B356E"/>
    <w:rsid w:val="005B38E2"/>
    <w:rsid w:val="005C0C4D"/>
    <w:rsid w:val="005C55D6"/>
    <w:rsid w:val="005C5A20"/>
    <w:rsid w:val="005C64E2"/>
    <w:rsid w:val="005D521F"/>
    <w:rsid w:val="005D6E60"/>
    <w:rsid w:val="005D73A9"/>
    <w:rsid w:val="005D75E8"/>
    <w:rsid w:val="005E298D"/>
    <w:rsid w:val="005E2BAC"/>
    <w:rsid w:val="005E7D9F"/>
    <w:rsid w:val="005F0464"/>
    <w:rsid w:val="005F2656"/>
    <w:rsid w:val="005F2F98"/>
    <w:rsid w:val="005F4E4A"/>
    <w:rsid w:val="005F5C01"/>
    <w:rsid w:val="005F6A90"/>
    <w:rsid w:val="00602E30"/>
    <w:rsid w:val="00604010"/>
    <w:rsid w:val="0060528A"/>
    <w:rsid w:val="00606211"/>
    <w:rsid w:val="00606357"/>
    <w:rsid w:val="00611D8E"/>
    <w:rsid w:val="00613ABB"/>
    <w:rsid w:val="0061524C"/>
    <w:rsid w:val="006211C6"/>
    <w:rsid w:val="006212BA"/>
    <w:rsid w:val="006227AE"/>
    <w:rsid w:val="00622934"/>
    <w:rsid w:val="0062302A"/>
    <w:rsid w:val="00624604"/>
    <w:rsid w:val="00624AA3"/>
    <w:rsid w:val="00632386"/>
    <w:rsid w:val="006326A4"/>
    <w:rsid w:val="00635764"/>
    <w:rsid w:val="006378BD"/>
    <w:rsid w:val="0064257E"/>
    <w:rsid w:val="006425B3"/>
    <w:rsid w:val="00643014"/>
    <w:rsid w:val="00644D49"/>
    <w:rsid w:val="0064511C"/>
    <w:rsid w:val="00645574"/>
    <w:rsid w:val="006501A5"/>
    <w:rsid w:val="006510A0"/>
    <w:rsid w:val="00651392"/>
    <w:rsid w:val="006523BD"/>
    <w:rsid w:val="006526A9"/>
    <w:rsid w:val="00654AD9"/>
    <w:rsid w:val="0065721A"/>
    <w:rsid w:val="00660439"/>
    <w:rsid w:val="00660E23"/>
    <w:rsid w:val="00661AB6"/>
    <w:rsid w:val="0066306F"/>
    <w:rsid w:val="00663171"/>
    <w:rsid w:val="0066318E"/>
    <w:rsid w:val="006631E1"/>
    <w:rsid w:val="00664E8C"/>
    <w:rsid w:val="00667A04"/>
    <w:rsid w:val="00667B9A"/>
    <w:rsid w:val="00671B77"/>
    <w:rsid w:val="0067229E"/>
    <w:rsid w:val="00676C4E"/>
    <w:rsid w:val="00680906"/>
    <w:rsid w:val="0068130A"/>
    <w:rsid w:val="00681438"/>
    <w:rsid w:val="006818F6"/>
    <w:rsid w:val="006825DA"/>
    <w:rsid w:val="006840C6"/>
    <w:rsid w:val="00685801"/>
    <w:rsid w:val="00686E32"/>
    <w:rsid w:val="006907AD"/>
    <w:rsid w:val="0069195F"/>
    <w:rsid w:val="0069388A"/>
    <w:rsid w:val="00695B3F"/>
    <w:rsid w:val="006A0D6A"/>
    <w:rsid w:val="006A23A2"/>
    <w:rsid w:val="006A30B8"/>
    <w:rsid w:val="006A6953"/>
    <w:rsid w:val="006A7620"/>
    <w:rsid w:val="006B0FD0"/>
    <w:rsid w:val="006B114B"/>
    <w:rsid w:val="006B1C4E"/>
    <w:rsid w:val="006B262F"/>
    <w:rsid w:val="006B3C98"/>
    <w:rsid w:val="006B3DD8"/>
    <w:rsid w:val="006B514C"/>
    <w:rsid w:val="006B56E0"/>
    <w:rsid w:val="006B660C"/>
    <w:rsid w:val="006B7EE8"/>
    <w:rsid w:val="006C0009"/>
    <w:rsid w:val="006C254A"/>
    <w:rsid w:val="006C2D4E"/>
    <w:rsid w:val="006C3A0A"/>
    <w:rsid w:val="006C464D"/>
    <w:rsid w:val="006C5A54"/>
    <w:rsid w:val="006D3400"/>
    <w:rsid w:val="006D4FA6"/>
    <w:rsid w:val="006D7B31"/>
    <w:rsid w:val="006E1AAA"/>
    <w:rsid w:val="006E2FE1"/>
    <w:rsid w:val="006E44BF"/>
    <w:rsid w:val="006E49E0"/>
    <w:rsid w:val="006E4DF5"/>
    <w:rsid w:val="006E5220"/>
    <w:rsid w:val="006E5A11"/>
    <w:rsid w:val="006F0279"/>
    <w:rsid w:val="006F2282"/>
    <w:rsid w:val="006F2D37"/>
    <w:rsid w:val="00702165"/>
    <w:rsid w:val="00703505"/>
    <w:rsid w:val="007044A6"/>
    <w:rsid w:val="0070511A"/>
    <w:rsid w:val="00705AA8"/>
    <w:rsid w:val="00707F8B"/>
    <w:rsid w:val="00710450"/>
    <w:rsid w:val="007104AC"/>
    <w:rsid w:val="00711EDF"/>
    <w:rsid w:val="0071259E"/>
    <w:rsid w:val="00713ABE"/>
    <w:rsid w:val="00715BCA"/>
    <w:rsid w:val="00716F2F"/>
    <w:rsid w:val="00721A45"/>
    <w:rsid w:val="007226F0"/>
    <w:rsid w:val="00725143"/>
    <w:rsid w:val="00731DB3"/>
    <w:rsid w:val="0073490A"/>
    <w:rsid w:val="00735C7D"/>
    <w:rsid w:val="00741849"/>
    <w:rsid w:val="00744B3C"/>
    <w:rsid w:val="007463D6"/>
    <w:rsid w:val="0075089F"/>
    <w:rsid w:val="00752D24"/>
    <w:rsid w:val="0075326B"/>
    <w:rsid w:val="00755CD0"/>
    <w:rsid w:val="007601DA"/>
    <w:rsid w:val="00760872"/>
    <w:rsid w:val="00762C91"/>
    <w:rsid w:val="007635F6"/>
    <w:rsid w:val="0076466E"/>
    <w:rsid w:val="00765429"/>
    <w:rsid w:val="0076662C"/>
    <w:rsid w:val="0077196E"/>
    <w:rsid w:val="00771D96"/>
    <w:rsid w:val="00773B43"/>
    <w:rsid w:val="00773D56"/>
    <w:rsid w:val="00774EE8"/>
    <w:rsid w:val="00784284"/>
    <w:rsid w:val="0078439A"/>
    <w:rsid w:val="00791BC4"/>
    <w:rsid w:val="00791E16"/>
    <w:rsid w:val="00793C51"/>
    <w:rsid w:val="007946BE"/>
    <w:rsid w:val="00795B82"/>
    <w:rsid w:val="00796662"/>
    <w:rsid w:val="007978EA"/>
    <w:rsid w:val="007A0E7F"/>
    <w:rsid w:val="007A1AFA"/>
    <w:rsid w:val="007A22E4"/>
    <w:rsid w:val="007A3C02"/>
    <w:rsid w:val="007A5155"/>
    <w:rsid w:val="007B4E11"/>
    <w:rsid w:val="007B4F64"/>
    <w:rsid w:val="007B53AE"/>
    <w:rsid w:val="007C2AD0"/>
    <w:rsid w:val="007C3DCA"/>
    <w:rsid w:val="007C3E74"/>
    <w:rsid w:val="007C4723"/>
    <w:rsid w:val="007D0C0C"/>
    <w:rsid w:val="007D3A68"/>
    <w:rsid w:val="007D660A"/>
    <w:rsid w:val="007E028C"/>
    <w:rsid w:val="007E0F04"/>
    <w:rsid w:val="007E2A3E"/>
    <w:rsid w:val="007E2B9D"/>
    <w:rsid w:val="007E41A1"/>
    <w:rsid w:val="007E464A"/>
    <w:rsid w:val="007E6797"/>
    <w:rsid w:val="007E6F79"/>
    <w:rsid w:val="007F64E4"/>
    <w:rsid w:val="007F74EF"/>
    <w:rsid w:val="00800144"/>
    <w:rsid w:val="0080691E"/>
    <w:rsid w:val="008105CD"/>
    <w:rsid w:val="00811810"/>
    <w:rsid w:val="00811925"/>
    <w:rsid w:val="00811E2D"/>
    <w:rsid w:val="00812D9B"/>
    <w:rsid w:val="00813F52"/>
    <w:rsid w:val="008156A0"/>
    <w:rsid w:val="00816A2E"/>
    <w:rsid w:val="00820EAC"/>
    <w:rsid w:val="00823C8A"/>
    <w:rsid w:val="00824F04"/>
    <w:rsid w:val="00825DD5"/>
    <w:rsid w:val="00830D57"/>
    <w:rsid w:val="0084025B"/>
    <w:rsid w:val="00840B37"/>
    <w:rsid w:val="008430E7"/>
    <w:rsid w:val="00844A59"/>
    <w:rsid w:val="00845EEA"/>
    <w:rsid w:val="00850735"/>
    <w:rsid w:val="00851007"/>
    <w:rsid w:val="008610A1"/>
    <w:rsid w:val="00861275"/>
    <w:rsid w:val="00862261"/>
    <w:rsid w:val="008622E7"/>
    <w:rsid w:val="008727EB"/>
    <w:rsid w:val="00873FAB"/>
    <w:rsid w:val="00874E33"/>
    <w:rsid w:val="0087563D"/>
    <w:rsid w:val="008759DB"/>
    <w:rsid w:val="00875E08"/>
    <w:rsid w:val="008777DB"/>
    <w:rsid w:val="008819BA"/>
    <w:rsid w:val="008828D6"/>
    <w:rsid w:val="008851DA"/>
    <w:rsid w:val="0088761A"/>
    <w:rsid w:val="008879C8"/>
    <w:rsid w:val="00892489"/>
    <w:rsid w:val="00894A0F"/>
    <w:rsid w:val="008A0598"/>
    <w:rsid w:val="008A109A"/>
    <w:rsid w:val="008A2BB0"/>
    <w:rsid w:val="008A7A45"/>
    <w:rsid w:val="008B0DDF"/>
    <w:rsid w:val="008B3978"/>
    <w:rsid w:val="008B7017"/>
    <w:rsid w:val="008B774B"/>
    <w:rsid w:val="008B7CB3"/>
    <w:rsid w:val="008C1915"/>
    <w:rsid w:val="008C208F"/>
    <w:rsid w:val="008C235C"/>
    <w:rsid w:val="008C2F34"/>
    <w:rsid w:val="008C3204"/>
    <w:rsid w:val="008C3BFC"/>
    <w:rsid w:val="008C5DC4"/>
    <w:rsid w:val="008C5F20"/>
    <w:rsid w:val="008C63BE"/>
    <w:rsid w:val="008D1242"/>
    <w:rsid w:val="008D2397"/>
    <w:rsid w:val="008D529B"/>
    <w:rsid w:val="008D605A"/>
    <w:rsid w:val="008E02CC"/>
    <w:rsid w:val="008E08B9"/>
    <w:rsid w:val="008E3ED5"/>
    <w:rsid w:val="008E5EFA"/>
    <w:rsid w:val="008E712E"/>
    <w:rsid w:val="008E7AC7"/>
    <w:rsid w:val="008F5154"/>
    <w:rsid w:val="00903652"/>
    <w:rsid w:val="00903B25"/>
    <w:rsid w:val="0090598F"/>
    <w:rsid w:val="00907232"/>
    <w:rsid w:val="0091194A"/>
    <w:rsid w:val="00911E27"/>
    <w:rsid w:val="00916B9E"/>
    <w:rsid w:val="00916E03"/>
    <w:rsid w:val="00917307"/>
    <w:rsid w:val="009203B4"/>
    <w:rsid w:val="00922BDE"/>
    <w:rsid w:val="00922FD7"/>
    <w:rsid w:val="0093130C"/>
    <w:rsid w:val="00931F3B"/>
    <w:rsid w:val="009343FC"/>
    <w:rsid w:val="009365EF"/>
    <w:rsid w:val="00936E95"/>
    <w:rsid w:val="00937689"/>
    <w:rsid w:val="00941763"/>
    <w:rsid w:val="00942D4F"/>
    <w:rsid w:val="00944253"/>
    <w:rsid w:val="00944AD2"/>
    <w:rsid w:val="00950EEE"/>
    <w:rsid w:val="0095290B"/>
    <w:rsid w:val="009538C8"/>
    <w:rsid w:val="00961736"/>
    <w:rsid w:val="0096468F"/>
    <w:rsid w:val="00964FF0"/>
    <w:rsid w:val="0096612A"/>
    <w:rsid w:val="00967C77"/>
    <w:rsid w:val="00970E0F"/>
    <w:rsid w:val="00977DAA"/>
    <w:rsid w:val="00982A8F"/>
    <w:rsid w:val="0098319F"/>
    <w:rsid w:val="009852E4"/>
    <w:rsid w:val="00990A38"/>
    <w:rsid w:val="00994808"/>
    <w:rsid w:val="00995658"/>
    <w:rsid w:val="00997BAA"/>
    <w:rsid w:val="009A4055"/>
    <w:rsid w:val="009A41D3"/>
    <w:rsid w:val="009A4BF1"/>
    <w:rsid w:val="009A504B"/>
    <w:rsid w:val="009A791C"/>
    <w:rsid w:val="009B040B"/>
    <w:rsid w:val="009B4537"/>
    <w:rsid w:val="009C03AF"/>
    <w:rsid w:val="009C03D5"/>
    <w:rsid w:val="009C040E"/>
    <w:rsid w:val="009C2189"/>
    <w:rsid w:val="009C2348"/>
    <w:rsid w:val="009C465A"/>
    <w:rsid w:val="009C6250"/>
    <w:rsid w:val="009C76F0"/>
    <w:rsid w:val="009D1168"/>
    <w:rsid w:val="009D3B31"/>
    <w:rsid w:val="009D4564"/>
    <w:rsid w:val="009D5719"/>
    <w:rsid w:val="009D5EF9"/>
    <w:rsid w:val="009E11D8"/>
    <w:rsid w:val="009E2AC1"/>
    <w:rsid w:val="009E601E"/>
    <w:rsid w:val="009E60D6"/>
    <w:rsid w:val="009E6498"/>
    <w:rsid w:val="009E7ACF"/>
    <w:rsid w:val="009F0252"/>
    <w:rsid w:val="009F1437"/>
    <w:rsid w:val="009F2198"/>
    <w:rsid w:val="009F4295"/>
    <w:rsid w:val="009F69D6"/>
    <w:rsid w:val="00A00687"/>
    <w:rsid w:val="00A01B45"/>
    <w:rsid w:val="00A01CA4"/>
    <w:rsid w:val="00A0269C"/>
    <w:rsid w:val="00A03088"/>
    <w:rsid w:val="00A034C6"/>
    <w:rsid w:val="00A05D1C"/>
    <w:rsid w:val="00A069FD"/>
    <w:rsid w:val="00A07109"/>
    <w:rsid w:val="00A07294"/>
    <w:rsid w:val="00A109CC"/>
    <w:rsid w:val="00A11F37"/>
    <w:rsid w:val="00A12B42"/>
    <w:rsid w:val="00A13521"/>
    <w:rsid w:val="00A13EF7"/>
    <w:rsid w:val="00A152DA"/>
    <w:rsid w:val="00A166BC"/>
    <w:rsid w:val="00A175BE"/>
    <w:rsid w:val="00A17846"/>
    <w:rsid w:val="00A17890"/>
    <w:rsid w:val="00A20E79"/>
    <w:rsid w:val="00A21F75"/>
    <w:rsid w:val="00A22FDF"/>
    <w:rsid w:val="00A2410D"/>
    <w:rsid w:val="00A250EB"/>
    <w:rsid w:val="00A255D2"/>
    <w:rsid w:val="00A2654A"/>
    <w:rsid w:val="00A26D0E"/>
    <w:rsid w:val="00A27629"/>
    <w:rsid w:val="00A279F0"/>
    <w:rsid w:val="00A30556"/>
    <w:rsid w:val="00A33805"/>
    <w:rsid w:val="00A33BA0"/>
    <w:rsid w:val="00A363BD"/>
    <w:rsid w:val="00A37F30"/>
    <w:rsid w:val="00A4233D"/>
    <w:rsid w:val="00A4240B"/>
    <w:rsid w:val="00A42EE5"/>
    <w:rsid w:val="00A43974"/>
    <w:rsid w:val="00A43AD1"/>
    <w:rsid w:val="00A44319"/>
    <w:rsid w:val="00A46AF0"/>
    <w:rsid w:val="00A51629"/>
    <w:rsid w:val="00A535F1"/>
    <w:rsid w:val="00A546FB"/>
    <w:rsid w:val="00A55F5D"/>
    <w:rsid w:val="00A56513"/>
    <w:rsid w:val="00A57819"/>
    <w:rsid w:val="00A66F78"/>
    <w:rsid w:val="00A72CD6"/>
    <w:rsid w:val="00A772EE"/>
    <w:rsid w:val="00A80DD2"/>
    <w:rsid w:val="00A8380E"/>
    <w:rsid w:val="00A87D99"/>
    <w:rsid w:val="00A91414"/>
    <w:rsid w:val="00A92490"/>
    <w:rsid w:val="00A973AE"/>
    <w:rsid w:val="00AA0589"/>
    <w:rsid w:val="00AA0F91"/>
    <w:rsid w:val="00AA16B3"/>
    <w:rsid w:val="00AA2E59"/>
    <w:rsid w:val="00AA436B"/>
    <w:rsid w:val="00AA462C"/>
    <w:rsid w:val="00AA6636"/>
    <w:rsid w:val="00AA67B4"/>
    <w:rsid w:val="00AB2531"/>
    <w:rsid w:val="00AB67BA"/>
    <w:rsid w:val="00AC1A78"/>
    <w:rsid w:val="00AC4BFB"/>
    <w:rsid w:val="00AC6C74"/>
    <w:rsid w:val="00AD00F4"/>
    <w:rsid w:val="00AD08D0"/>
    <w:rsid w:val="00AD0A9D"/>
    <w:rsid w:val="00AD2F3C"/>
    <w:rsid w:val="00AD43F1"/>
    <w:rsid w:val="00AD4997"/>
    <w:rsid w:val="00AD5966"/>
    <w:rsid w:val="00AD7E7C"/>
    <w:rsid w:val="00AE053B"/>
    <w:rsid w:val="00AE186D"/>
    <w:rsid w:val="00AE200B"/>
    <w:rsid w:val="00AE3468"/>
    <w:rsid w:val="00AE76F0"/>
    <w:rsid w:val="00AF1816"/>
    <w:rsid w:val="00AF3F7B"/>
    <w:rsid w:val="00AF435B"/>
    <w:rsid w:val="00AF4F2B"/>
    <w:rsid w:val="00B03684"/>
    <w:rsid w:val="00B03B4D"/>
    <w:rsid w:val="00B03BFD"/>
    <w:rsid w:val="00B03DC5"/>
    <w:rsid w:val="00B05050"/>
    <w:rsid w:val="00B069A8"/>
    <w:rsid w:val="00B0734C"/>
    <w:rsid w:val="00B10A37"/>
    <w:rsid w:val="00B10F60"/>
    <w:rsid w:val="00B11E8B"/>
    <w:rsid w:val="00B12CDF"/>
    <w:rsid w:val="00B142FE"/>
    <w:rsid w:val="00B15F7B"/>
    <w:rsid w:val="00B161ED"/>
    <w:rsid w:val="00B21290"/>
    <w:rsid w:val="00B23848"/>
    <w:rsid w:val="00B267AA"/>
    <w:rsid w:val="00B27855"/>
    <w:rsid w:val="00B27FBE"/>
    <w:rsid w:val="00B30360"/>
    <w:rsid w:val="00B352D6"/>
    <w:rsid w:val="00B36FCC"/>
    <w:rsid w:val="00B37216"/>
    <w:rsid w:val="00B4196D"/>
    <w:rsid w:val="00B42602"/>
    <w:rsid w:val="00B432F4"/>
    <w:rsid w:val="00B46A9B"/>
    <w:rsid w:val="00B47030"/>
    <w:rsid w:val="00B474B8"/>
    <w:rsid w:val="00B53424"/>
    <w:rsid w:val="00B535BD"/>
    <w:rsid w:val="00B53C1F"/>
    <w:rsid w:val="00B54310"/>
    <w:rsid w:val="00B55DB0"/>
    <w:rsid w:val="00B56349"/>
    <w:rsid w:val="00B56F9E"/>
    <w:rsid w:val="00B57203"/>
    <w:rsid w:val="00B611C6"/>
    <w:rsid w:val="00B63434"/>
    <w:rsid w:val="00B63CE3"/>
    <w:rsid w:val="00B67ADA"/>
    <w:rsid w:val="00B700A5"/>
    <w:rsid w:val="00B700D7"/>
    <w:rsid w:val="00B70820"/>
    <w:rsid w:val="00B72334"/>
    <w:rsid w:val="00B72B28"/>
    <w:rsid w:val="00B75B96"/>
    <w:rsid w:val="00B775DF"/>
    <w:rsid w:val="00B800F2"/>
    <w:rsid w:val="00B8140A"/>
    <w:rsid w:val="00B83559"/>
    <w:rsid w:val="00B8442C"/>
    <w:rsid w:val="00B84643"/>
    <w:rsid w:val="00B90462"/>
    <w:rsid w:val="00B9112F"/>
    <w:rsid w:val="00B9354A"/>
    <w:rsid w:val="00B951B1"/>
    <w:rsid w:val="00B95D01"/>
    <w:rsid w:val="00BA1BD1"/>
    <w:rsid w:val="00BA1F6E"/>
    <w:rsid w:val="00BA23C8"/>
    <w:rsid w:val="00BA2D7C"/>
    <w:rsid w:val="00BA385C"/>
    <w:rsid w:val="00BA5D06"/>
    <w:rsid w:val="00BA735B"/>
    <w:rsid w:val="00BB06B0"/>
    <w:rsid w:val="00BB7708"/>
    <w:rsid w:val="00BB7E8E"/>
    <w:rsid w:val="00BC0D1B"/>
    <w:rsid w:val="00BC1779"/>
    <w:rsid w:val="00BC2230"/>
    <w:rsid w:val="00BC411B"/>
    <w:rsid w:val="00BC4F0D"/>
    <w:rsid w:val="00BC61C6"/>
    <w:rsid w:val="00BC66BD"/>
    <w:rsid w:val="00BC6C04"/>
    <w:rsid w:val="00BC7709"/>
    <w:rsid w:val="00BD1AB7"/>
    <w:rsid w:val="00BD2B31"/>
    <w:rsid w:val="00BD30D8"/>
    <w:rsid w:val="00BD31D5"/>
    <w:rsid w:val="00BD32F5"/>
    <w:rsid w:val="00BD4EDE"/>
    <w:rsid w:val="00BD672A"/>
    <w:rsid w:val="00BE0FD1"/>
    <w:rsid w:val="00BE17B4"/>
    <w:rsid w:val="00BE3F14"/>
    <w:rsid w:val="00BE727D"/>
    <w:rsid w:val="00BE74C4"/>
    <w:rsid w:val="00BE74C8"/>
    <w:rsid w:val="00BE7BAF"/>
    <w:rsid w:val="00BF0EE6"/>
    <w:rsid w:val="00BF12F7"/>
    <w:rsid w:val="00BF1E90"/>
    <w:rsid w:val="00BF44F5"/>
    <w:rsid w:val="00BF5439"/>
    <w:rsid w:val="00BF7D07"/>
    <w:rsid w:val="00C030F9"/>
    <w:rsid w:val="00C0322F"/>
    <w:rsid w:val="00C058F6"/>
    <w:rsid w:val="00C059D4"/>
    <w:rsid w:val="00C060B4"/>
    <w:rsid w:val="00C0616E"/>
    <w:rsid w:val="00C06419"/>
    <w:rsid w:val="00C10C69"/>
    <w:rsid w:val="00C12094"/>
    <w:rsid w:val="00C12987"/>
    <w:rsid w:val="00C12CD6"/>
    <w:rsid w:val="00C145FE"/>
    <w:rsid w:val="00C153DC"/>
    <w:rsid w:val="00C16441"/>
    <w:rsid w:val="00C16A3D"/>
    <w:rsid w:val="00C17302"/>
    <w:rsid w:val="00C221D8"/>
    <w:rsid w:val="00C231D1"/>
    <w:rsid w:val="00C24BEF"/>
    <w:rsid w:val="00C30187"/>
    <w:rsid w:val="00C30B3B"/>
    <w:rsid w:val="00C32891"/>
    <w:rsid w:val="00C3558F"/>
    <w:rsid w:val="00C40FC6"/>
    <w:rsid w:val="00C415CD"/>
    <w:rsid w:val="00C42A6C"/>
    <w:rsid w:val="00C44F8E"/>
    <w:rsid w:val="00C451C4"/>
    <w:rsid w:val="00C45777"/>
    <w:rsid w:val="00C51BFB"/>
    <w:rsid w:val="00C51C02"/>
    <w:rsid w:val="00C544EB"/>
    <w:rsid w:val="00C55191"/>
    <w:rsid w:val="00C574FA"/>
    <w:rsid w:val="00C57707"/>
    <w:rsid w:val="00C57F3D"/>
    <w:rsid w:val="00C6030B"/>
    <w:rsid w:val="00C61247"/>
    <w:rsid w:val="00C61B26"/>
    <w:rsid w:val="00C6430B"/>
    <w:rsid w:val="00C65EE0"/>
    <w:rsid w:val="00C67F4C"/>
    <w:rsid w:val="00C728E2"/>
    <w:rsid w:val="00C75A1C"/>
    <w:rsid w:val="00C76019"/>
    <w:rsid w:val="00C7623C"/>
    <w:rsid w:val="00C7665A"/>
    <w:rsid w:val="00C76E80"/>
    <w:rsid w:val="00C77694"/>
    <w:rsid w:val="00C81B4B"/>
    <w:rsid w:val="00C84B92"/>
    <w:rsid w:val="00C92092"/>
    <w:rsid w:val="00C93392"/>
    <w:rsid w:val="00C93516"/>
    <w:rsid w:val="00C94ECF"/>
    <w:rsid w:val="00C967BB"/>
    <w:rsid w:val="00CA0891"/>
    <w:rsid w:val="00CA0AF2"/>
    <w:rsid w:val="00CA0B39"/>
    <w:rsid w:val="00CA2FE8"/>
    <w:rsid w:val="00CA4D9B"/>
    <w:rsid w:val="00CB1276"/>
    <w:rsid w:val="00CB1E0D"/>
    <w:rsid w:val="00CB26BC"/>
    <w:rsid w:val="00CB29BC"/>
    <w:rsid w:val="00CB29CD"/>
    <w:rsid w:val="00CB4F5B"/>
    <w:rsid w:val="00CB5B79"/>
    <w:rsid w:val="00CC03DC"/>
    <w:rsid w:val="00CC1041"/>
    <w:rsid w:val="00CC3CC3"/>
    <w:rsid w:val="00CC5306"/>
    <w:rsid w:val="00CC54BD"/>
    <w:rsid w:val="00CC677A"/>
    <w:rsid w:val="00CC6E43"/>
    <w:rsid w:val="00CD091A"/>
    <w:rsid w:val="00CD0DE3"/>
    <w:rsid w:val="00CD176C"/>
    <w:rsid w:val="00CD3B91"/>
    <w:rsid w:val="00CD5875"/>
    <w:rsid w:val="00CD7341"/>
    <w:rsid w:val="00CE0AFB"/>
    <w:rsid w:val="00CE0BDA"/>
    <w:rsid w:val="00CF041B"/>
    <w:rsid w:val="00CF1F8B"/>
    <w:rsid w:val="00CF2BE5"/>
    <w:rsid w:val="00CF2C30"/>
    <w:rsid w:val="00CF3E76"/>
    <w:rsid w:val="00CF3E9B"/>
    <w:rsid w:val="00CF4240"/>
    <w:rsid w:val="00CF4A53"/>
    <w:rsid w:val="00CF6F56"/>
    <w:rsid w:val="00D02E50"/>
    <w:rsid w:val="00D036B5"/>
    <w:rsid w:val="00D04860"/>
    <w:rsid w:val="00D0685D"/>
    <w:rsid w:val="00D079D7"/>
    <w:rsid w:val="00D178A2"/>
    <w:rsid w:val="00D17AEC"/>
    <w:rsid w:val="00D2058A"/>
    <w:rsid w:val="00D20803"/>
    <w:rsid w:val="00D21837"/>
    <w:rsid w:val="00D22E7F"/>
    <w:rsid w:val="00D2395E"/>
    <w:rsid w:val="00D26518"/>
    <w:rsid w:val="00D26EDE"/>
    <w:rsid w:val="00D30723"/>
    <w:rsid w:val="00D30738"/>
    <w:rsid w:val="00D30E65"/>
    <w:rsid w:val="00D3265D"/>
    <w:rsid w:val="00D3363F"/>
    <w:rsid w:val="00D36A1C"/>
    <w:rsid w:val="00D379A8"/>
    <w:rsid w:val="00D400BF"/>
    <w:rsid w:val="00D41067"/>
    <w:rsid w:val="00D42A6A"/>
    <w:rsid w:val="00D43364"/>
    <w:rsid w:val="00D434DF"/>
    <w:rsid w:val="00D4562A"/>
    <w:rsid w:val="00D46F6A"/>
    <w:rsid w:val="00D509CE"/>
    <w:rsid w:val="00D51CE9"/>
    <w:rsid w:val="00D53107"/>
    <w:rsid w:val="00D5373D"/>
    <w:rsid w:val="00D54B90"/>
    <w:rsid w:val="00D54D89"/>
    <w:rsid w:val="00D56A31"/>
    <w:rsid w:val="00D5732B"/>
    <w:rsid w:val="00D66C74"/>
    <w:rsid w:val="00D66EA5"/>
    <w:rsid w:val="00D72D05"/>
    <w:rsid w:val="00D72FC1"/>
    <w:rsid w:val="00D73322"/>
    <w:rsid w:val="00D7433B"/>
    <w:rsid w:val="00D753EF"/>
    <w:rsid w:val="00D7588A"/>
    <w:rsid w:val="00D75C84"/>
    <w:rsid w:val="00D80584"/>
    <w:rsid w:val="00D830CD"/>
    <w:rsid w:val="00D90C7F"/>
    <w:rsid w:val="00D9228F"/>
    <w:rsid w:val="00D9313E"/>
    <w:rsid w:val="00D94B49"/>
    <w:rsid w:val="00D957AB"/>
    <w:rsid w:val="00D96147"/>
    <w:rsid w:val="00D97907"/>
    <w:rsid w:val="00DA3C27"/>
    <w:rsid w:val="00DB010D"/>
    <w:rsid w:val="00DB1BCB"/>
    <w:rsid w:val="00DB35D4"/>
    <w:rsid w:val="00DB53D4"/>
    <w:rsid w:val="00DB6027"/>
    <w:rsid w:val="00DB73CE"/>
    <w:rsid w:val="00DB75B5"/>
    <w:rsid w:val="00DC159E"/>
    <w:rsid w:val="00DC1AF7"/>
    <w:rsid w:val="00DC1F55"/>
    <w:rsid w:val="00DC2E06"/>
    <w:rsid w:val="00DC6CF4"/>
    <w:rsid w:val="00DD0DF5"/>
    <w:rsid w:val="00DD0E98"/>
    <w:rsid w:val="00DD23ED"/>
    <w:rsid w:val="00DD2D58"/>
    <w:rsid w:val="00DE08EE"/>
    <w:rsid w:val="00DE1523"/>
    <w:rsid w:val="00DE1E48"/>
    <w:rsid w:val="00DE2210"/>
    <w:rsid w:val="00DE2688"/>
    <w:rsid w:val="00DE3196"/>
    <w:rsid w:val="00DE4BD7"/>
    <w:rsid w:val="00DE4E0E"/>
    <w:rsid w:val="00DE7426"/>
    <w:rsid w:val="00DF1F0D"/>
    <w:rsid w:val="00DF29D7"/>
    <w:rsid w:val="00DF2DDE"/>
    <w:rsid w:val="00DF3FA9"/>
    <w:rsid w:val="00DF761D"/>
    <w:rsid w:val="00E02AEA"/>
    <w:rsid w:val="00E03DAF"/>
    <w:rsid w:val="00E04A42"/>
    <w:rsid w:val="00E06F3D"/>
    <w:rsid w:val="00E101C0"/>
    <w:rsid w:val="00E1085D"/>
    <w:rsid w:val="00E10E6B"/>
    <w:rsid w:val="00E140B9"/>
    <w:rsid w:val="00E15F22"/>
    <w:rsid w:val="00E16206"/>
    <w:rsid w:val="00E17CF8"/>
    <w:rsid w:val="00E20964"/>
    <w:rsid w:val="00E217C1"/>
    <w:rsid w:val="00E22A23"/>
    <w:rsid w:val="00E25840"/>
    <w:rsid w:val="00E30F3E"/>
    <w:rsid w:val="00E32A0F"/>
    <w:rsid w:val="00E32EF7"/>
    <w:rsid w:val="00E3766F"/>
    <w:rsid w:val="00E40E8C"/>
    <w:rsid w:val="00E410D1"/>
    <w:rsid w:val="00E437F1"/>
    <w:rsid w:val="00E44EF1"/>
    <w:rsid w:val="00E455A7"/>
    <w:rsid w:val="00E459DA"/>
    <w:rsid w:val="00E46F17"/>
    <w:rsid w:val="00E540C5"/>
    <w:rsid w:val="00E542F9"/>
    <w:rsid w:val="00E55F01"/>
    <w:rsid w:val="00E56AE5"/>
    <w:rsid w:val="00E63001"/>
    <w:rsid w:val="00E66FA3"/>
    <w:rsid w:val="00E7005D"/>
    <w:rsid w:val="00E72650"/>
    <w:rsid w:val="00E73866"/>
    <w:rsid w:val="00E7428C"/>
    <w:rsid w:val="00E7708B"/>
    <w:rsid w:val="00E81704"/>
    <w:rsid w:val="00E83081"/>
    <w:rsid w:val="00E8514F"/>
    <w:rsid w:val="00E86830"/>
    <w:rsid w:val="00E86ED5"/>
    <w:rsid w:val="00E9171D"/>
    <w:rsid w:val="00E9198C"/>
    <w:rsid w:val="00E954E4"/>
    <w:rsid w:val="00E95D42"/>
    <w:rsid w:val="00E9627D"/>
    <w:rsid w:val="00E96E19"/>
    <w:rsid w:val="00EA093F"/>
    <w:rsid w:val="00EA1274"/>
    <w:rsid w:val="00EA13D2"/>
    <w:rsid w:val="00EA1733"/>
    <w:rsid w:val="00EA462A"/>
    <w:rsid w:val="00EA5A4D"/>
    <w:rsid w:val="00EA5F30"/>
    <w:rsid w:val="00EA7EE1"/>
    <w:rsid w:val="00EB08B1"/>
    <w:rsid w:val="00EB143A"/>
    <w:rsid w:val="00EB1663"/>
    <w:rsid w:val="00EB2466"/>
    <w:rsid w:val="00EB3F02"/>
    <w:rsid w:val="00EB77FB"/>
    <w:rsid w:val="00EC085F"/>
    <w:rsid w:val="00EC11A9"/>
    <w:rsid w:val="00EC3F8E"/>
    <w:rsid w:val="00EC4118"/>
    <w:rsid w:val="00EC4F40"/>
    <w:rsid w:val="00EC5CAA"/>
    <w:rsid w:val="00EC67D6"/>
    <w:rsid w:val="00EC7A85"/>
    <w:rsid w:val="00ED0095"/>
    <w:rsid w:val="00ED03AA"/>
    <w:rsid w:val="00ED1F36"/>
    <w:rsid w:val="00ED5762"/>
    <w:rsid w:val="00EE01A5"/>
    <w:rsid w:val="00EE093F"/>
    <w:rsid w:val="00EE29D1"/>
    <w:rsid w:val="00EE440D"/>
    <w:rsid w:val="00EE7A41"/>
    <w:rsid w:val="00EF2B0F"/>
    <w:rsid w:val="00EF3C93"/>
    <w:rsid w:val="00F01304"/>
    <w:rsid w:val="00F05AAD"/>
    <w:rsid w:val="00F06867"/>
    <w:rsid w:val="00F13E67"/>
    <w:rsid w:val="00F15250"/>
    <w:rsid w:val="00F2064F"/>
    <w:rsid w:val="00F22269"/>
    <w:rsid w:val="00F23090"/>
    <w:rsid w:val="00F23D90"/>
    <w:rsid w:val="00F276F7"/>
    <w:rsid w:val="00F27762"/>
    <w:rsid w:val="00F303A0"/>
    <w:rsid w:val="00F31E20"/>
    <w:rsid w:val="00F323B4"/>
    <w:rsid w:val="00F32C64"/>
    <w:rsid w:val="00F36D77"/>
    <w:rsid w:val="00F40252"/>
    <w:rsid w:val="00F403D5"/>
    <w:rsid w:val="00F41397"/>
    <w:rsid w:val="00F42B4B"/>
    <w:rsid w:val="00F45E01"/>
    <w:rsid w:val="00F45EEC"/>
    <w:rsid w:val="00F53676"/>
    <w:rsid w:val="00F553CD"/>
    <w:rsid w:val="00F55E3B"/>
    <w:rsid w:val="00F55E68"/>
    <w:rsid w:val="00F5676B"/>
    <w:rsid w:val="00F6093A"/>
    <w:rsid w:val="00F61505"/>
    <w:rsid w:val="00F61FF3"/>
    <w:rsid w:val="00F627B6"/>
    <w:rsid w:val="00F63002"/>
    <w:rsid w:val="00F64443"/>
    <w:rsid w:val="00F65126"/>
    <w:rsid w:val="00F6564F"/>
    <w:rsid w:val="00F74E11"/>
    <w:rsid w:val="00F75052"/>
    <w:rsid w:val="00F777C1"/>
    <w:rsid w:val="00F8255E"/>
    <w:rsid w:val="00F83578"/>
    <w:rsid w:val="00F84BCD"/>
    <w:rsid w:val="00F907B0"/>
    <w:rsid w:val="00F96155"/>
    <w:rsid w:val="00F971C1"/>
    <w:rsid w:val="00FA0E08"/>
    <w:rsid w:val="00FA11A8"/>
    <w:rsid w:val="00FA199B"/>
    <w:rsid w:val="00FA3F35"/>
    <w:rsid w:val="00FA4698"/>
    <w:rsid w:val="00FA602D"/>
    <w:rsid w:val="00FA71A0"/>
    <w:rsid w:val="00FB04C0"/>
    <w:rsid w:val="00FB21AE"/>
    <w:rsid w:val="00FB7BDF"/>
    <w:rsid w:val="00FB7E86"/>
    <w:rsid w:val="00FC0011"/>
    <w:rsid w:val="00FC7A30"/>
    <w:rsid w:val="00FD0C09"/>
    <w:rsid w:val="00FD133D"/>
    <w:rsid w:val="00FD18A2"/>
    <w:rsid w:val="00FD2E7F"/>
    <w:rsid w:val="00FD3838"/>
    <w:rsid w:val="00FD6ED0"/>
    <w:rsid w:val="00FD7133"/>
    <w:rsid w:val="00FE180A"/>
    <w:rsid w:val="00FE3980"/>
    <w:rsid w:val="00FE745D"/>
    <w:rsid w:val="00FE7DED"/>
    <w:rsid w:val="00FF141D"/>
    <w:rsid w:val="00FF2C2C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5:docId w15:val="{16A46169-A2FE-42A6-BAC2-D9F208E9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9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2B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2B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06C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F1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d.umk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manncc\AppData\Local\Microsoft\Windows\Temporary%20Internet%20Files\Content.Outlook\TH5ZQU7O\IH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IHD Letterhead</Template>
  <TotalTime>0</TotalTime>
  <Pages>1</Pages>
  <Words>196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Human Development</Company>
  <LinksUpToDate>false</LinksUpToDate>
  <CharactersWithSpaces>1397</CharactersWithSpaces>
  <SharedDoc>false</SharedDoc>
  <HLinks>
    <vt:vector size="6" baseType="variant">
      <vt:variant>
        <vt:i4>6094856</vt:i4>
      </vt:variant>
      <vt:variant>
        <vt:i4>0</vt:i4>
      </vt:variant>
      <vt:variant>
        <vt:i4>0</vt:i4>
      </vt:variant>
      <vt:variant>
        <vt:i4>5</vt:i4>
      </vt:variant>
      <vt:variant>
        <vt:lpwstr>http://www.ihd.umkc.edu/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Beckmann</dc:creator>
  <cp:lastModifiedBy>Witcig, Wendy</cp:lastModifiedBy>
  <cp:revision>2</cp:revision>
  <cp:lastPrinted>2014-06-16T17:45:00Z</cp:lastPrinted>
  <dcterms:created xsi:type="dcterms:W3CDTF">2017-08-01T17:59:00Z</dcterms:created>
  <dcterms:modified xsi:type="dcterms:W3CDTF">2017-08-01T17:59:00Z</dcterms:modified>
</cp:coreProperties>
</file>